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41F2" w14:textId="49191AAD" w:rsidR="00BC0859" w:rsidRPr="00BC0859" w:rsidRDefault="00BC0859" w:rsidP="00B53F11">
      <w:pPr>
        <w:tabs>
          <w:tab w:val="right" w:pos="9639"/>
        </w:tabs>
        <w:rPr>
          <w:rFonts w:ascii="Arial" w:hAnsi="Arial" w:cs="Arial"/>
          <w:b/>
          <w:sz w:val="16"/>
          <w:u w:val="single"/>
        </w:rPr>
      </w:pPr>
      <w:r w:rsidRPr="009F7159">
        <w:rPr>
          <w:rFonts w:ascii="Arial" w:hAnsi="Arial" w:cs="Arial"/>
          <w:b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079AF60D" wp14:editId="3A286545">
            <wp:simplePos x="0" y="0"/>
            <wp:positionH relativeFrom="margin">
              <wp:posOffset>2040890</wp:posOffset>
            </wp:positionH>
            <wp:positionV relativeFrom="paragraph">
              <wp:posOffset>-233680</wp:posOffset>
            </wp:positionV>
            <wp:extent cx="2164080" cy="428625"/>
            <wp:effectExtent l="0" t="0" r="7620" b="9525"/>
            <wp:wrapNone/>
            <wp:docPr id="1" name="Picture 1" descr="OL logo 6cm 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 logo 6cm defaul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7D3A70" w14:textId="309E6F1B" w:rsidR="00C57EF5" w:rsidRDefault="006C42AE" w:rsidP="00B53F11">
      <w:pPr>
        <w:tabs>
          <w:tab w:val="right" w:pos="9639"/>
        </w:tabs>
        <w:rPr>
          <w:rFonts w:ascii="Arial" w:hAnsi="Arial" w:cs="Arial"/>
          <w:b/>
          <w:sz w:val="24"/>
          <w:u w:val="single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63393" wp14:editId="6F076E33">
                <wp:simplePos x="0" y="0"/>
                <wp:positionH relativeFrom="margin">
                  <wp:align>right</wp:align>
                </wp:positionH>
                <wp:positionV relativeFrom="paragraph">
                  <wp:posOffset>-305435</wp:posOffset>
                </wp:positionV>
                <wp:extent cx="1135380" cy="276225"/>
                <wp:effectExtent l="0" t="0" r="26670" b="285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EFA6" w14:textId="77777777" w:rsidR="00FC5878" w:rsidRPr="007E65DB" w:rsidRDefault="00FC5878" w:rsidP="00FC5878">
                            <w:pPr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7E65DB">
                              <w:rPr>
                                <w:rFonts w:ascii="Arial" w:hAnsi="Arial" w:cs="Arial"/>
                                <w:szCs w:val="14"/>
                              </w:rPr>
                              <w:t xml:space="preserve">Ref: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6339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8.2pt;margin-top:-24.05pt;width:89.4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">
                <v:textbox>
                  <w:txbxContent>
                    <w:p w14:paraId="166FEFA6" w14:textId="77777777" w:rsidR="00FC5878" w:rsidRPr="007E65DB" w:rsidRDefault="00FC5878" w:rsidP="00FC5878">
                      <w:pPr>
                        <w:rPr>
                          <w:rFonts w:ascii="Arial" w:hAnsi="Arial" w:cs="Arial"/>
                          <w:szCs w:val="14"/>
                        </w:rPr>
                      </w:pPr>
                      <w:r w:rsidRPr="007E65DB">
                        <w:rPr>
                          <w:rFonts w:ascii="Arial" w:hAnsi="Arial" w:cs="Arial"/>
                          <w:szCs w:val="14"/>
                        </w:rPr>
                        <w:t xml:space="preserve">Ref: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0B2B89" w14:textId="5F9C595D" w:rsidR="00C57EF5" w:rsidRPr="006C42AE" w:rsidRDefault="006C42AE" w:rsidP="00C01B18">
      <w:pPr>
        <w:tabs>
          <w:tab w:val="right" w:pos="9639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FINANCIAL INFORMATION AND CLAIM FOR</w:t>
      </w:r>
      <w:r w:rsidR="00C50619">
        <w:rPr>
          <w:rFonts w:ascii="Arial" w:hAnsi="Arial" w:cs="Arial"/>
          <w:b/>
          <w:sz w:val="24"/>
        </w:rPr>
        <w:t>M</w:t>
      </w:r>
      <w:r>
        <w:rPr>
          <w:rFonts w:ascii="Arial" w:hAnsi="Arial" w:cs="Arial"/>
          <w:b/>
          <w:sz w:val="24"/>
        </w:rPr>
        <w:t xml:space="preserve"> 2019-20</w:t>
      </w:r>
      <w:r w:rsidR="005D0F21">
        <w:rPr>
          <w:rFonts w:ascii="Arial" w:hAnsi="Arial" w:cs="Arial"/>
          <w:b/>
          <w:sz w:val="24"/>
        </w:rPr>
        <w:t xml:space="preserve"> </w:t>
      </w:r>
      <w:r w:rsidR="005D0F21" w:rsidRPr="005D0F21">
        <w:rPr>
          <w:rFonts w:ascii="Arial" w:hAnsi="Arial" w:cs="Arial"/>
          <w:b/>
        </w:rPr>
        <w:t>(</w:t>
      </w:r>
      <w:r w:rsidR="006F46E2">
        <w:rPr>
          <w:rFonts w:ascii="Arial" w:hAnsi="Arial" w:cs="Arial"/>
          <w:b/>
        </w:rPr>
        <w:t xml:space="preserve">if </w:t>
      </w:r>
      <w:r w:rsidR="005D0F21" w:rsidRPr="005D0F21">
        <w:rPr>
          <w:rFonts w:ascii="Arial" w:hAnsi="Arial" w:cs="Arial"/>
          <w:b/>
        </w:rPr>
        <w:t>evaluation submitted online)</w:t>
      </w:r>
    </w:p>
    <w:p w14:paraId="079AF113" w14:textId="4EDFAAAC" w:rsidR="009C688C" w:rsidRPr="00D9021D" w:rsidRDefault="009C688C" w:rsidP="00B53F11">
      <w:pPr>
        <w:tabs>
          <w:tab w:val="right" w:pos="9639"/>
        </w:tabs>
        <w:rPr>
          <w:rFonts w:ascii="Arial" w:hAnsi="Arial" w:cs="Arial"/>
          <w:b/>
          <w:sz w:val="14"/>
          <w:u w:val="single"/>
        </w:rPr>
      </w:pPr>
      <w:r w:rsidRPr="008859C8">
        <w:rPr>
          <w:rFonts w:ascii="Arial" w:hAnsi="Arial" w:cs="Arial"/>
          <w:b/>
          <w:sz w:val="24"/>
          <w:u w:val="single"/>
        </w:rPr>
        <w:tab/>
      </w:r>
    </w:p>
    <w:p w14:paraId="53B307C4" w14:textId="77777777" w:rsidR="00F35CA6" w:rsidRPr="00D9021D" w:rsidRDefault="00F35CA6" w:rsidP="009F7159">
      <w:pPr>
        <w:tabs>
          <w:tab w:val="left" w:pos="4962"/>
        </w:tabs>
        <w:rPr>
          <w:rFonts w:ascii="Arial" w:eastAsia="Arial" w:hAnsi="Arial" w:cs="Arial"/>
          <w:b/>
          <w:bCs/>
          <w:sz w:val="8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588"/>
        <w:gridCol w:w="3402"/>
        <w:gridCol w:w="1557"/>
        <w:gridCol w:w="2838"/>
      </w:tblGrid>
      <w:tr w:rsidR="00D9021D" w:rsidRPr="003E2330" w14:paraId="4F2DAB14" w14:textId="23D9EC06" w:rsidTr="006502D6">
        <w:trPr>
          <w:trHeight w:val="105"/>
        </w:trPr>
        <w:tc>
          <w:tcPr>
            <w:tcW w:w="1588" w:type="dxa"/>
            <w:shd w:val="clear" w:color="auto" w:fill="FBCDE5"/>
            <w:vAlign w:val="center"/>
          </w:tcPr>
          <w:p w14:paraId="163DD2BB" w14:textId="13448519" w:rsidR="00D9021D" w:rsidRPr="00D9021D" w:rsidRDefault="00D9021D" w:rsidP="00642E09">
            <w:pPr>
              <w:spacing w:before="60" w:after="60"/>
              <w:rPr>
                <w:rFonts w:ascii="Arial" w:hAnsi="Arial"/>
              </w:rPr>
            </w:pPr>
            <w:r w:rsidRPr="00D9021D">
              <w:rPr>
                <w:rFonts w:ascii="Arial" w:eastAsia="Arial" w:hAnsi="Arial" w:cs="Arial"/>
                <w:b/>
                <w:bCs/>
              </w:rPr>
              <w:t>Project</w:t>
            </w:r>
            <w:r w:rsidR="006502D6">
              <w:rPr>
                <w:rFonts w:ascii="Arial" w:eastAsia="Arial" w:hAnsi="Arial" w:cs="Arial"/>
                <w:b/>
                <w:bCs/>
              </w:rPr>
              <w:t>/Event: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CA1252" w14:textId="77777777" w:rsidR="00D9021D" w:rsidRPr="009C1092" w:rsidRDefault="00D9021D" w:rsidP="00642E09">
            <w:pPr>
              <w:spacing w:before="60" w:after="60"/>
              <w:rPr>
                <w:rFonts w:ascii="Arial" w:hAnsi="Arial"/>
                <w:szCs w:val="16"/>
              </w:rPr>
            </w:pPr>
          </w:p>
        </w:tc>
        <w:tc>
          <w:tcPr>
            <w:tcW w:w="1557" w:type="dxa"/>
            <w:shd w:val="clear" w:color="auto" w:fill="FBCDE5"/>
          </w:tcPr>
          <w:p w14:paraId="14C76480" w14:textId="55BCB753" w:rsidR="00D9021D" w:rsidRPr="00D9021D" w:rsidRDefault="00D9021D" w:rsidP="00642E09">
            <w:pPr>
              <w:spacing w:before="60" w:after="60"/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t>Lead Partner</w:t>
            </w:r>
            <w:r w:rsidR="006502D6">
              <w:rPr>
                <w:rFonts w:ascii="Arial" w:hAnsi="Arial"/>
                <w:b/>
                <w:szCs w:val="16"/>
              </w:rPr>
              <w:t>:</w:t>
            </w:r>
          </w:p>
        </w:tc>
        <w:tc>
          <w:tcPr>
            <w:tcW w:w="2838" w:type="dxa"/>
          </w:tcPr>
          <w:p w14:paraId="7A4077E5" w14:textId="77777777" w:rsidR="00D9021D" w:rsidRPr="009C1092" w:rsidRDefault="00D9021D" w:rsidP="00642E09">
            <w:pPr>
              <w:spacing w:before="60" w:after="60"/>
              <w:rPr>
                <w:rFonts w:ascii="Arial" w:hAnsi="Arial"/>
                <w:szCs w:val="16"/>
              </w:rPr>
            </w:pPr>
          </w:p>
        </w:tc>
      </w:tr>
      <w:tr w:rsidR="00D9021D" w:rsidRPr="003E2330" w14:paraId="4947C0DA" w14:textId="5910346A" w:rsidTr="006502D6">
        <w:trPr>
          <w:trHeight w:val="70"/>
        </w:trPr>
        <w:tc>
          <w:tcPr>
            <w:tcW w:w="1588" w:type="dxa"/>
            <w:shd w:val="clear" w:color="auto" w:fill="FBCDE5"/>
            <w:vAlign w:val="center"/>
          </w:tcPr>
          <w:p w14:paraId="26090F8F" w14:textId="46B2D5B1" w:rsidR="00D9021D" w:rsidRPr="00D9021D" w:rsidRDefault="00D9021D" w:rsidP="00642E0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bCs/>
              </w:rPr>
              <w:t>Orchestra</w:t>
            </w:r>
            <w:r w:rsidR="006502D6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A6AD00" w14:textId="77777777" w:rsidR="00D9021D" w:rsidRPr="009C1092" w:rsidRDefault="00D9021D" w:rsidP="00642E09">
            <w:pPr>
              <w:spacing w:before="60" w:after="60"/>
              <w:rPr>
                <w:rFonts w:ascii="Arial" w:hAnsi="Arial"/>
                <w:szCs w:val="16"/>
              </w:rPr>
            </w:pPr>
          </w:p>
        </w:tc>
        <w:tc>
          <w:tcPr>
            <w:tcW w:w="1557" w:type="dxa"/>
            <w:shd w:val="clear" w:color="auto" w:fill="FBCDE5"/>
          </w:tcPr>
          <w:p w14:paraId="0ECEDA5F" w14:textId="43D1C4B1" w:rsidR="00D9021D" w:rsidRPr="00D9021D" w:rsidRDefault="00D9021D" w:rsidP="00642E09">
            <w:pPr>
              <w:spacing w:before="60" w:after="60"/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t>Project Date</w:t>
            </w:r>
            <w:r w:rsidR="006502D6">
              <w:rPr>
                <w:rFonts w:ascii="Arial" w:hAnsi="Arial"/>
                <w:b/>
                <w:szCs w:val="16"/>
              </w:rPr>
              <w:t>:</w:t>
            </w:r>
          </w:p>
        </w:tc>
        <w:tc>
          <w:tcPr>
            <w:tcW w:w="2838" w:type="dxa"/>
          </w:tcPr>
          <w:p w14:paraId="5DB7B660" w14:textId="77777777" w:rsidR="00D9021D" w:rsidRPr="009C1092" w:rsidRDefault="00D9021D" w:rsidP="00642E09">
            <w:pPr>
              <w:spacing w:before="60" w:after="60"/>
              <w:rPr>
                <w:rFonts w:ascii="Arial" w:hAnsi="Arial"/>
                <w:szCs w:val="16"/>
              </w:rPr>
            </w:pPr>
          </w:p>
        </w:tc>
      </w:tr>
    </w:tbl>
    <w:p w14:paraId="21486E47" w14:textId="77777777" w:rsidR="005C4985" w:rsidRPr="00E04DD4" w:rsidRDefault="005C4985" w:rsidP="00D9021D">
      <w:pPr>
        <w:rPr>
          <w:rFonts w:ascii="Arial" w:eastAsia="Arial" w:hAnsi="Arial" w:cs="Arial"/>
          <w:spacing w:val="-2"/>
          <w:sz w:val="10"/>
          <w:szCs w:val="22"/>
          <w:lang w:val="en-US"/>
        </w:rPr>
      </w:pPr>
    </w:p>
    <w:p w14:paraId="079AF5AC" w14:textId="0A890099" w:rsidR="00D5458E" w:rsidRPr="00BC0859" w:rsidRDefault="00D5458E" w:rsidP="00D9021D">
      <w:pPr>
        <w:rPr>
          <w:rFonts w:ascii="Arial" w:eastAsia="Arial" w:hAnsi="Arial" w:cs="Arial"/>
          <w:spacing w:val="-2"/>
          <w:szCs w:val="22"/>
          <w:lang w:val="en-US"/>
        </w:rPr>
      </w:pPr>
      <w:r w:rsidRPr="00BC0859">
        <w:rPr>
          <w:rFonts w:ascii="Arial" w:eastAsia="Arial" w:hAnsi="Arial" w:cs="Arial"/>
          <w:spacing w:val="-2"/>
          <w:szCs w:val="22"/>
          <w:lang w:val="en-US"/>
        </w:rPr>
        <w:t>Please give the final statement for the project, as follows:</w:t>
      </w:r>
    </w:p>
    <w:p w14:paraId="44E89AB0" w14:textId="77777777" w:rsidR="00E04DD4" w:rsidRPr="00E04DD4" w:rsidRDefault="00E04DD4" w:rsidP="00D9021D">
      <w:pPr>
        <w:rPr>
          <w:rFonts w:ascii="Arial" w:eastAsia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1392"/>
        <w:gridCol w:w="3402"/>
        <w:gridCol w:w="1276"/>
      </w:tblGrid>
      <w:tr w:rsidR="00E43612" w:rsidRPr="00E43612" w14:paraId="079AF5B1" w14:textId="77777777" w:rsidTr="00291C1C">
        <w:trPr>
          <w:trHeight w:val="394"/>
        </w:trPr>
        <w:tc>
          <w:tcPr>
            <w:tcW w:w="3286" w:type="dxa"/>
            <w:shd w:val="clear" w:color="auto" w:fill="FBCDE5"/>
          </w:tcPr>
          <w:p w14:paraId="079AF5AD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b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n-US"/>
              </w:rPr>
              <w:t>Income (excluding OL)</w:t>
            </w:r>
          </w:p>
        </w:tc>
        <w:tc>
          <w:tcPr>
            <w:tcW w:w="1392" w:type="dxa"/>
            <w:shd w:val="clear" w:color="auto" w:fill="FBCDE5"/>
          </w:tcPr>
          <w:p w14:paraId="079AF5AE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b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n-US"/>
              </w:rPr>
              <w:t>£</w:t>
            </w:r>
          </w:p>
        </w:tc>
        <w:tc>
          <w:tcPr>
            <w:tcW w:w="3402" w:type="dxa"/>
            <w:shd w:val="clear" w:color="auto" w:fill="FBCDE5"/>
          </w:tcPr>
          <w:p w14:paraId="079AF5AF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b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n-US"/>
              </w:rPr>
              <w:t>Expenditure</w:t>
            </w:r>
          </w:p>
        </w:tc>
        <w:tc>
          <w:tcPr>
            <w:tcW w:w="1276" w:type="dxa"/>
            <w:shd w:val="clear" w:color="auto" w:fill="FBCDE5"/>
          </w:tcPr>
          <w:p w14:paraId="079AF5B0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b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n-US"/>
              </w:rPr>
              <w:t>£</w:t>
            </w:r>
          </w:p>
        </w:tc>
      </w:tr>
      <w:tr w:rsidR="00E43612" w:rsidRPr="00E43612" w14:paraId="079AF5B6" w14:textId="77777777" w:rsidTr="00291C1C">
        <w:tc>
          <w:tcPr>
            <w:tcW w:w="3286" w:type="dxa"/>
            <w:shd w:val="clear" w:color="auto" w:fill="FBCDE5"/>
          </w:tcPr>
          <w:p w14:paraId="079AF5B2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Ticket Sales</w:t>
            </w:r>
          </w:p>
        </w:tc>
        <w:tc>
          <w:tcPr>
            <w:tcW w:w="1392" w:type="dxa"/>
          </w:tcPr>
          <w:p w14:paraId="079AF5B3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shd w:val="clear" w:color="auto" w:fill="FBCDE5"/>
          </w:tcPr>
          <w:p w14:paraId="079AF5B4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b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Artistic Fees: Concerts</w:t>
            </w:r>
          </w:p>
        </w:tc>
        <w:tc>
          <w:tcPr>
            <w:tcW w:w="1276" w:type="dxa"/>
          </w:tcPr>
          <w:p w14:paraId="079AF5B5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</w:tr>
      <w:tr w:rsidR="00E43612" w:rsidRPr="00E43612" w14:paraId="079AF5BB" w14:textId="77777777" w:rsidTr="00291C1C">
        <w:tc>
          <w:tcPr>
            <w:tcW w:w="3286" w:type="dxa"/>
            <w:shd w:val="clear" w:color="auto" w:fill="FBCDE5"/>
          </w:tcPr>
          <w:p w14:paraId="079AF5B7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  <w:proofErr w:type="spellStart"/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Programme</w:t>
            </w:r>
            <w:proofErr w:type="spellEnd"/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 xml:space="preserve"> Sales</w:t>
            </w:r>
          </w:p>
        </w:tc>
        <w:tc>
          <w:tcPr>
            <w:tcW w:w="1392" w:type="dxa"/>
          </w:tcPr>
          <w:p w14:paraId="079AF5B8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shd w:val="clear" w:color="auto" w:fill="FBCDE5"/>
          </w:tcPr>
          <w:p w14:paraId="079AF5B9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Artistic Fees: Projects</w:t>
            </w:r>
          </w:p>
        </w:tc>
        <w:tc>
          <w:tcPr>
            <w:tcW w:w="1276" w:type="dxa"/>
          </w:tcPr>
          <w:p w14:paraId="079AF5BA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</w:tr>
      <w:tr w:rsidR="00E43612" w:rsidRPr="00E43612" w14:paraId="079AF5C0" w14:textId="77777777" w:rsidTr="00291C1C">
        <w:tc>
          <w:tcPr>
            <w:tcW w:w="3286" w:type="dxa"/>
            <w:shd w:val="clear" w:color="auto" w:fill="FBCDE5"/>
          </w:tcPr>
          <w:p w14:paraId="079AF5BC" w14:textId="6EEF08E5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 xml:space="preserve">Advertising </w:t>
            </w:r>
            <w:r w:rsidR="00E5014E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I</w:t>
            </w: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ncome</w:t>
            </w:r>
          </w:p>
        </w:tc>
        <w:tc>
          <w:tcPr>
            <w:tcW w:w="1392" w:type="dxa"/>
          </w:tcPr>
          <w:p w14:paraId="079AF5BD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shd w:val="clear" w:color="auto" w:fill="FBCDE5"/>
          </w:tcPr>
          <w:p w14:paraId="079AF5BE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Music Hire / Piano Hire/tuning</w:t>
            </w:r>
          </w:p>
        </w:tc>
        <w:tc>
          <w:tcPr>
            <w:tcW w:w="1276" w:type="dxa"/>
          </w:tcPr>
          <w:p w14:paraId="079AF5BF" w14:textId="77777777" w:rsidR="00D5458E" w:rsidRPr="00E43612" w:rsidRDefault="00D5458E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</w:tr>
      <w:tr w:rsidR="00291C1C" w:rsidRPr="00E43612" w14:paraId="079AF5C5" w14:textId="77777777" w:rsidTr="00291C1C">
        <w:tc>
          <w:tcPr>
            <w:tcW w:w="3286" w:type="dxa"/>
            <w:vMerge w:val="restart"/>
            <w:shd w:val="clear" w:color="auto" w:fill="FBCDE5"/>
            <w:vAlign w:val="center"/>
          </w:tcPr>
          <w:p w14:paraId="079AF5C1" w14:textId="27C9C40C" w:rsidR="00291C1C" w:rsidRPr="00291C1C" w:rsidRDefault="00291C1C" w:rsidP="00291C1C">
            <w:pPr>
              <w:suppressAutoHyphens/>
              <w:spacing w:before="60" w:after="60"/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Sponsorship</w:t>
            </w:r>
            <w:r w:rsidR="00E5014E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ncome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br/>
              <w:t>(</w:t>
            </w:r>
            <w:r w:rsidR="00E5014E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ame):</w:t>
            </w:r>
            <w:r w:rsidR="002826FC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392" w:type="dxa"/>
            <w:vMerge w:val="restart"/>
          </w:tcPr>
          <w:p w14:paraId="079AF5C2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shd w:val="clear" w:color="auto" w:fill="FBCDE5"/>
          </w:tcPr>
          <w:p w14:paraId="079AF5C3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PRS Fees</w:t>
            </w:r>
          </w:p>
        </w:tc>
        <w:tc>
          <w:tcPr>
            <w:tcW w:w="1276" w:type="dxa"/>
          </w:tcPr>
          <w:p w14:paraId="079AF5C4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</w:tr>
      <w:tr w:rsidR="00291C1C" w:rsidRPr="00E43612" w14:paraId="079AF5CA" w14:textId="77777777" w:rsidTr="00291C1C">
        <w:tc>
          <w:tcPr>
            <w:tcW w:w="3286" w:type="dxa"/>
            <w:vMerge/>
            <w:shd w:val="clear" w:color="auto" w:fill="FBCDE5"/>
          </w:tcPr>
          <w:p w14:paraId="079AF5C6" w14:textId="0D1A921F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1392" w:type="dxa"/>
            <w:vMerge/>
          </w:tcPr>
          <w:p w14:paraId="079AF5C7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shd w:val="clear" w:color="auto" w:fill="FBCDE5"/>
          </w:tcPr>
          <w:p w14:paraId="079AF5C8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Venue Hire</w:t>
            </w:r>
          </w:p>
        </w:tc>
        <w:tc>
          <w:tcPr>
            <w:tcW w:w="1276" w:type="dxa"/>
          </w:tcPr>
          <w:p w14:paraId="079AF5C9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</w:tr>
      <w:tr w:rsidR="00291C1C" w:rsidRPr="00E43612" w14:paraId="079AF5CF" w14:textId="77777777" w:rsidTr="00FC6ED3">
        <w:tc>
          <w:tcPr>
            <w:tcW w:w="3286" w:type="dxa"/>
            <w:vMerge w:val="restart"/>
            <w:shd w:val="clear" w:color="auto" w:fill="FBCDE5"/>
          </w:tcPr>
          <w:p w14:paraId="57588D0B" w14:textId="149FDA71" w:rsidR="00291C1C" w:rsidRDefault="00291C1C" w:rsidP="00FC6ED3">
            <w:pPr>
              <w:suppressAutoHyphens/>
              <w:spacing w:before="60" w:after="60"/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 xml:space="preserve">Trusts/Foundations </w:t>
            </w:r>
            <w:r w:rsidR="00E5014E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Grant 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ncome</w:t>
            </w:r>
          </w:p>
          <w:p w14:paraId="079AF5CB" w14:textId="36073D35" w:rsidR="00291C1C" w:rsidRPr="00E43612" w:rsidRDefault="00291C1C" w:rsidP="00FC6ED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(</w:t>
            </w:r>
            <w:r w:rsidR="00E5014E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 xml:space="preserve">ame): </w:t>
            </w:r>
          </w:p>
        </w:tc>
        <w:tc>
          <w:tcPr>
            <w:tcW w:w="1392" w:type="dxa"/>
            <w:vMerge w:val="restart"/>
          </w:tcPr>
          <w:p w14:paraId="079AF5CC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shd w:val="clear" w:color="auto" w:fill="FBCDE5"/>
          </w:tcPr>
          <w:p w14:paraId="079AF5CD" w14:textId="22FB4AF0" w:rsidR="00291C1C" w:rsidRPr="00FC6ED3" w:rsidRDefault="00FC6ED3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  <w:r w:rsidRPr="00FC6ED3"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  <w:t>Digital (incl digital marketing costs)</w:t>
            </w:r>
          </w:p>
        </w:tc>
        <w:tc>
          <w:tcPr>
            <w:tcW w:w="1276" w:type="dxa"/>
          </w:tcPr>
          <w:p w14:paraId="079AF5CE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</w:tr>
      <w:tr w:rsidR="00C16432" w:rsidRPr="00E43612" w14:paraId="5CF6D9B2" w14:textId="77777777" w:rsidTr="002826FC">
        <w:tc>
          <w:tcPr>
            <w:tcW w:w="3286" w:type="dxa"/>
            <w:vMerge/>
            <w:shd w:val="clear" w:color="auto" w:fill="FBCDE5"/>
            <w:vAlign w:val="center"/>
          </w:tcPr>
          <w:p w14:paraId="59C691A0" w14:textId="77777777" w:rsidR="00C16432" w:rsidRDefault="00C16432" w:rsidP="002826FC">
            <w:pPr>
              <w:suppressAutoHyphens/>
              <w:spacing w:before="60" w:after="60"/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1392" w:type="dxa"/>
            <w:vMerge/>
          </w:tcPr>
          <w:p w14:paraId="31CD932C" w14:textId="77777777" w:rsidR="00C16432" w:rsidRPr="00E43612" w:rsidRDefault="00C16432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shd w:val="clear" w:color="auto" w:fill="FBCDE5"/>
          </w:tcPr>
          <w:p w14:paraId="3693D5FA" w14:textId="42D30E77" w:rsidR="00C16432" w:rsidRPr="00E43612" w:rsidRDefault="00FC6ED3" w:rsidP="00684E6B">
            <w:pPr>
              <w:suppressAutoHyphens/>
              <w:spacing w:before="60" w:after="60"/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 xml:space="preserve">Other </w:t>
            </w: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Marketing</w:t>
            </w:r>
          </w:p>
        </w:tc>
        <w:tc>
          <w:tcPr>
            <w:tcW w:w="1276" w:type="dxa"/>
          </w:tcPr>
          <w:p w14:paraId="6084AD3D" w14:textId="77777777" w:rsidR="00C16432" w:rsidRPr="00E43612" w:rsidRDefault="00C16432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</w:tr>
      <w:tr w:rsidR="00291C1C" w:rsidRPr="00E43612" w14:paraId="079AF5D4" w14:textId="77777777" w:rsidTr="00291C1C">
        <w:tc>
          <w:tcPr>
            <w:tcW w:w="3286" w:type="dxa"/>
            <w:vMerge/>
            <w:shd w:val="clear" w:color="auto" w:fill="FBCDE5"/>
          </w:tcPr>
          <w:p w14:paraId="079AF5D0" w14:textId="52234554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1392" w:type="dxa"/>
            <w:vMerge/>
          </w:tcPr>
          <w:p w14:paraId="079AF5D1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shd w:val="clear" w:color="auto" w:fill="FBCDE5"/>
          </w:tcPr>
          <w:p w14:paraId="079AF5D2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b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Management &amp; Staffing Costs</w:t>
            </w:r>
          </w:p>
        </w:tc>
        <w:tc>
          <w:tcPr>
            <w:tcW w:w="1276" w:type="dxa"/>
          </w:tcPr>
          <w:p w14:paraId="079AF5D3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</w:tr>
      <w:tr w:rsidR="00291C1C" w:rsidRPr="00E43612" w14:paraId="079AF5D9" w14:textId="77777777" w:rsidTr="00F341D4">
        <w:tc>
          <w:tcPr>
            <w:tcW w:w="3286" w:type="dxa"/>
            <w:vMerge w:val="restart"/>
            <w:shd w:val="clear" w:color="auto" w:fill="FBCDE5"/>
          </w:tcPr>
          <w:p w14:paraId="5875494F" w14:textId="77777777" w:rsidR="00291C1C" w:rsidRDefault="00291C1C" w:rsidP="00684E6B">
            <w:pPr>
              <w:suppressAutoHyphens/>
              <w:spacing w:before="60" w:after="60"/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 xml:space="preserve">Other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public funding (please specify):</w:t>
            </w:r>
          </w:p>
          <w:p w14:paraId="079AF5D5" w14:textId="47C48028" w:rsidR="002826FC" w:rsidRPr="00E43612" w:rsidRDefault="002826F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1392" w:type="dxa"/>
            <w:vMerge w:val="restart"/>
          </w:tcPr>
          <w:p w14:paraId="079AF5D6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BCDE5"/>
          </w:tcPr>
          <w:p w14:paraId="079AF5D7" w14:textId="3F860345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 xml:space="preserve">Overheads </w:t>
            </w:r>
          </w:p>
        </w:tc>
        <w:tc>
          <w:tcPr>
            <w:tcW w:w="1276" w:type="dxa"/>
            <w:tcBorders>
              <w:bottom w:val="nil"/>
            </w:tcBorders>
          </w:tcPr>
          <w:p w14:paraId="079AF5D8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</w:tr>
      <w:tr w:rsidR="00291C1C" w:rsidRPr="00E43612" w14:paraId="079AF5E3" w14:textId="77777777" w:rsidTr="004E635C">
        <w:trPr>
          <w:trHeight w:val="332"/>
        </w:trPr>
        <w:tc>
          <w:tcPr>
            <w:tcW w:w="3286" w:type="dxa"/>
            <w:vMerge/>
            <w:tcBorders>
              <w:bottom w:val="nil"/>
            </w:tcBorders>
            <w:shd w:val="clear" w:color="auto" w:fill="FBCDE5"/>
          </w:tcPr>
          <w:p w14:paraId="079AF5DF" w14:textId="1A20FA55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1392" w:type="dxa"/>
            <w:vMerge/>
            <w:tcBorders>
              <w:bottom w:val="nil"/>
            </w:tcBorders>
          </w:tcPr>
          <w:p w14:paraId="079AF5E0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BCDE5"/>
          </w:tcPr>
          <w:p w14:paraId="079AF5E1" w14:textId="4BD985B0" w:rsidR="00291C1C" w:rsidRPr="00B770A0" w:rsidRDefault="00291C1C" w:rsidP="00684E6B">
            <w:pPr>
              <w:suppressAutoHyphens/>
              <w:spacing w:before="60" w:after="60"/>
              <w:rPr>
                <w:rFonts w:ascii="Arial" w:hAnsi="Arial" w:cs="Arial"/>
                <w:b/>
                <w:spacing w:val="-2"/>
                <w:sz w:val="18"/>
                <w:szCs w:val="19"/>
                <w:lang w:val="en-US"/>
              </w:rPr>
            </w:pPr>
            <w:r w:rsidRPr="00E4361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>Other costs</w:t>
            </w:r>
            <w:r w:rsidR="00203E7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t xml:space="preserve"> (please specify):</w:t>
            </w:r>
            <w:r w:rsidR="00203E72">
              <w:rPr>
                <w:rFonts w:ascii="Arial" w:eastAsia="Arial" w:hAnsi="Arial" w:cs="Arial"/>
                <w:spacing w:val="-2"/>
                <w:sz w:val="19"/>
                <w:szCs w:val="19"/>
                <w:lang w:val="en-US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</w:tcPr>
          <w:p w14:paraId="079AF5E2" w14:textId="77777777" w:rsidR="00291C1C" w:rsidRPr="00E43612" w:rsidRDefault="00291C1C" w:rsidP="00684E6B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</w:p>
        </w:tc>
      </w:tr>
      <w:tr w:rsidR="00D5458E" w:rsidRPr="00E43612" w14:paraId="079AF5E8" w14:textId="77777777" w:rsidTr="00291C1C">
        <w:tc>
          <w:tcPr>
            <w:tcW w:w="3286" w:type="dxa"/>
            <w:tcBorders>
              <w:top w:val="double" w:sz="6" w:space="0" w:color="auto"/>
              <w:bottom w:val="double" w:sz="6" w:space="0" w:color="auto"/>
            </w:tcBorders>
            <w:shd w:val="clear" w:color="auto" w:fill="FBCDE5"/>
          </w:tcPr>
          <w:p w14:paraId="079AF5E4" w14:textId="74B28B4D" w:rsidR="00D5458E" w:rsidRPr="00E43612" w:rsidRDefault="00203E72" w:rsidP="00684E6B">
            <w:pPr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19"/>
                <w:szCs w:val="19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n-US"/>
              </w:rPr>
              <w:t>TOTAL INCOME</w:t>
            </w:r>
          </w:p>
        </w:tc>
        <w:tc>
          <w:tcPr>
            <w:tcW w:w="1392" w:type="dxa"/>
            <w:tcBorders>
              <w:top w:val="double" w:sz="6" w:space="0" w:color="auto"/>
              <w:bottom w:val="double" w:sz="6" w:space="0" w:color="auto"/>
            </w:tcBorders>
          </w:tcPr>
          <w:p w14:paraId="079AF5E5" w14:textId="4E102451" w:rsidR="00D5458E" w:rsidRPr="00E43612" w:rsidRDefault="00D5458E" w:rsidP="00684E6B">
            <w:pPr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tcBorders>
              <w:top w:val="double" w:sz="6" w:space="0" w:color="auto"/>
              <w:bottom w:val="double" w:sz="6" w:space="0" w:color="auto"/>
            </w:tcBorders>
            <w:shd w:val="clear" w:color="auto" w:fill="FBCDE5"/>
          </w:tcPr>
          <w:p w14:paraId="079AF5E6" w14:textId="0C4B9E29" w:rsidR="00D5458E" w:rsidRPr="00E43612" w:rsidRDefault="00203E72" w:rsidP="00684E6B">
            <w:pPr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19"/>
                <w:szCs w:val="19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n-US"/>
              </w:rPr>
              <w:t>TOTAL EXPENDITURE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</w:tcPr>
          <w:p w14:paraId="079AF5E7" w14:textId="2F7318F6" w:rsidR="00D5458E" w:rsidRPr="00E43612" w:rsidRDefault="00D5458E" w:rsidP="00684E6B">
            <w:pPr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19"/>
                <w:szCs w:val="19"/>
                <w:lang w:val="en-US"/>
              </w:rPr>
            </w:pPr>
          </w:p>
        </w:tc>
      </w:tr>
      <w:tr w:rsidR="00D44665" w:rsidRPr="00E43612" w14:paraId="5EE1054A" w14:textId="77777777" w:rsidTr="00D44665">
        <w:tc>
          <w:tcPr>
            <w:tcW w:w="4678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BCDE5"/>
          </w:tcPr>
          <w:p w14:paraId="64E5E78C" w14:textId="61A722A5" w:rsidR="00D44665" w:rsidRPr="00E43612" w:rsidRDefault="00203E72" w:rsidP="00684E6B">
            <w:pPr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19"/>
                <w:szCs w:val="19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n-US"/>
              </w:rPr>
              <w:t>DEFICIT</w:t>
            </w:r>
            <w:r w:rsidR="00D44665" w:rsidRPr="00E43612">
              <w:rPr>
                <w:rFonts w:ascii="Arial" w:eastAsia="Arial" w:hAnsi="Arial" w:cs="Arial"/>
                <w:b/>
                <w:bCs/>
                <w:sz w:val="19"/>
                <w:szCs w:val="19"/>
                <w:lang w:val="en-US"/>
              </w:rPr>
              <w:t xml:space="preserve"> (</w:t>
            </w:r>
            <w:r w:rsidR="00581DA2">
              <w:rPr>
                <w:rFonts w:ascii="Arial" w:eastAsia="Arial" w:hAnsi="Arial" w:cs="Arial"/>
                <w:b/>
                <w:bCs/>
                <w:sz w:val="19"/>
                <w:szCs w:val="19"/>
                <w:lang w:val="en-US"/>
              </w:rPr>
              <w:t>total income – total expenditure</w:t>
            </w:r>
            <w:r w:rsidR="00D44665" w:rsidRPr="00E43612">
              <w:rPr>
                <w:rFonts w:ascii="Arial" w:eastAsia="Arial" w:hAnsi="Arial" w:cs="Arial"/>
                <w:b/>
                <w:bCs/>
                <w:sz w:val="19"/>
                <w:szCs w:val="19"/>
                <w:lang w:val="en-US"/>
              </w:rPr>
              <w:t>)</w:t>
            </w:r>
            <w:r w:rsidR="00581DA2">
              <w:rPr>
                <w:rFonts w:ascii="Arial" w:eastAsia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D15F83C" w14:textId="4EDE64ED" w:rsidR="00D44665" w:rsidRPr="00E43612" w:rsidRDefault="00D44665" w:rsidP="00684E6B">
            <w:pPr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19"/>
                <w:szCs w:val="19"/>
                <w:lang w:val="en-US"/>
              </w:rPr>
            </w:pPr>
          </w:p>
        </w:tc>
      </w:tr>
    </w:tbl>
    <w:p w14:paraId="079AF5E9" w14:textId="04FD3A51" w:rsidR="00D5458E" w:rsidRPr="006502D6" w:rsidRDefault="00D5458E" w:rsidP="00D5458E">
      <w:pPr>
        <w:rPr>
          <w:rFonts w:ascii="Arial" w:hAnsi="Arial" w:cs="Arial"/>
          <w:sz w:val="14"/>
        </w:rPr>
      </w:pPr>
    </w:p>
    <w:p w14:paraId="01B2F3C5" w14:textId="55D649DB" w:rsidR="00D44665" w:rsidRDefault="00D44665" w:rsidP="00D5458E">
      <w:pPr>
        <w:rPr>
          <w:rFonts w:ascii="Arial" w:hAnsi="Arial" w:cs="Arial"/>
          <w:sz w:val="18"/>
        </w:rPr>
      </w:pPr>
      <w:r w:rsidRPr="00465228">
        <w:rPr>
          <w:rFonts w:ascii="Arial" w:hAnsi="Arial" w:cs="Arial"/>
          <w:b/>
          <w:sz w:val="22"/>
        </w:rPr>
        <w:t>Estimated</w:t>
      </w:r>
      <w:r w:rsidR="00E5014E">
        <w:rPr>
          <w:rFonts w:ascii="Arial" w:hAnsi="Arial" w:cs="Arial"/>
          <w:b/>
          <w:sz w:val="22"/>
        </w:rPr>
        <w:t xml:space="preserve"> value of</w:t>
      </w:r>
      <w:r w:rsidRPr="00465228">
        <w:rPr>
          <w:rFonts w:ascii="Arial" w:hAnsi="Arial" w:cs="Arial"/>
          <w:b/>
          <w:sz w:val="22"/>
        </w:rPr>
        <w:t xml:space="preserve"> in-kind contribution</w:t>
      </w:r>
      <w:r w:rsidR="00E5014E">
        <w:rPr>
          <w:rFonts w:ascii="Arial" w:hAnsi="Arial" w:cs="Arial"/>
          <w:b/>
          <w:sz w:val="22"/>
        </w:rPr>
        <w:t>s</w:t>
      </w:r>
      <w:r w:rsidRPr="004652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8"/>
        </w:rPr>
        <w:t>(if applicable)</w:t>
      </w:r>
    </w:p>
    <w:p w14:paraId="4937DD7F" w14:textId="70C471B1" w:rsidR="00D44665" w:rsidRPr="002C124F" w:rsidRDefault="00D44665" w:rsidP="00D5458E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Y="-6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225"/>
        <w:gridCol w:w="7891"/>
      </w:tblGrid>
      <w:tr w:rsidR="00FC5878" w:rsidRPr="00615106" w14:paraId="11ED2EB9" w14:textId="77777777" w:rsidTr="002C124F">
        <w:trPr>
          <w:trHeight w:val="283"/>
        </w:trPr>
        <w:tc>
          <w:tcPr>
            <w:tcW w:w="1602" w:type="dxa"/>
            <w:gridSpan w:val="2"/>
            <w:shd w:val="clear" w:color="auto" w:fill="FBCDE5"/>
            <w:vAlign w:val="center"/>
          </w:tcPr>
          <w:p w14:paraId="13B93959" w14:textId="77777777" w:rsidR="00FC5878" w:rsidRPr="00D44665" w:rsidRDefault="00FC5878" w:rsidP="002C124F">
            <w:pPr>
              <w:pStyle w:val="Heading2"/>
              <w:rPr>
                <w:rFonts w:ascii="Arial" w:hAnsi="Arial" w:cs="Arial"/>
                <w:b/>
                <w:i/>
                <w:sz w:val="20"/>
              </w:rPr>
            </w:pPr>
            <w:r w:rsidRPr="00D44665">
              <w:rPr>
                <w:rFonts w:ascii="Arial" w:hAnsi="Arial" w:cs="Arial"/>
                <w:b/>
                <w:bCs/>
                <w:i/>
                <w:sz w:val="20"/>
              </w:rPr>
              <w:t>Amount</w:t>
            </w:r>
          </w:p>
        </w:tc>
        <w:tc>
          <w:tcPr>
            <w:tcW w:w="7891" w:type="dxa"/>
            <w:shd w:val="clear" w:color="auto" w:fill="FBCDE5"/>
            <w:vAlign w:val="center"/>
          </w:tcPr>
          <w:p w14:paraId="43D9B478" w14:textId="77777777" w:rsidR="00FC5878" w:rsidRPr="00D44665" w:rsidRDefault="00FC5878" w:rsidP="002C124F">
            <w:pPr>
              <w:pStyle w:val="Heading2"/>
              <w:rPr>
                <w:rFonts w:ascii="Arial" w:hAnsi="Arial" w:cs="Arial"/>
                <w:b/>
                <w:bCs/>
                <w:i/>
                <w:sz w:val="20"/>
              </w:rPr>
            </w:pPr>
            <w:r w:rsidRPr="00D44665">
              <w:rPr>
                <w:rFonts w:ascii="Arial" w:hAnsi="Arial" w:cs="Arial"/>
                <w:b/>
                <w:bCs/>
                <w:i/>
                <w:sz w:val="20"/>
              </w:rPr>
              <w:t xml:space="preserve">Details </w:t>
            </w:r>
            <w:r w:rsidRPr="00D44665">
              <w:rPr>
                <w:rFonts w:ascii="Arial" w:hAnsi="Arial" w:cs="Arial"/>
                <w:bCs/>
                <w:sz w:val="20"/>
              </w:rPr>
              <w:t>(e.g. management, staff time, venue hire etc)</w:t>
            </w:r>
          </w:p>
        </w:tc>
      </w:tr>
      <w:tr w:rsidR="00FC5878" w:rsidRPr="00615106" w14:paraId="4EA38DA0" w14:textId="77777777" w:rsidTr="002C124F">
        <w:trPr>
          <w:trHeight w:val="283"/>
        </w:trPr>
        <w:tc>
          <w:tcPr>
            <w:tcW w:w="377" w:type="dxa"/>
            <w:shd w:val="clear" w:color="auto" w:fill="FBCDE5"/>
            <w:vAlign w:val="center"/>
          </w:tcPr>
          <w:p w14:paraId="53261B7D" w14:textId="77777777" w:rsidR="00FC5878" w:rsidRPr="00D44665" w:rsidRDefault="00FC5878" w:rsidP="002C124F">
            <w:pPr>
              <w:jc w:val="right"/>
              <w:rPr>
                <w:rFonts w:ascii="Arial" w:hAnsi="Arial" w:cs="Arial"/>
                <w:b/>
              </w:rPr>
            </w:pPr>
            <w:r w:rsidRPr="00D44665">
              <w:rPr>
                <w:rFonts w:ascii="Arial" w:eastAsia="Arial" w:hAnsi="Arial" w:cs="Arial"/>
                <w:b/>
                <w:bCs/>
              </w:rPr>
              <w:t>£</w:t>
            </w:r>
          </w:p>
        </w:tc>
        <w:tc>
          <w:tcPr>
            <w:tcW w:w="1225" w:type="dxa"/>
            <w:vAlign w:val="center"/>
          </w:tcPr>
          <w:p w14:paraId="77F971A9" w14:textId="77777777" w:rsidR="00FC5878" w:rsidRPr="00D44665" w:rsidRDefault="00FC5878" w:rsidP="002C124F">
            <w:pPr>
              <w:rPr>
                <w:rFonts w:ascii="Arial" w:hAnsi="Arial" w:cs="Arial"/>
              </w:rPr>
            </w:pPr>
          </w:p>
        </w:tc>
        <w:tc>
          <w:tcPr>
            <w:tcW w:w="7891" w:type="dxa"/>
            <w:vAlign w:val="center"/>
          </w:tcPr>
          <w:p w14:paraId="378A45C6" w14:textId="77777777" w:rsidR="00FC5878" w:rsidRPr="00D44665" w:rsidRDefault="00FC5878" w:rsidP="002C124F">
            <w:pPr>
              <w:rPr>
                <w:rFonts w:ascii="Arial" w:hAnsi="Arial" w:cs="Arial"/>
              </w:rPr>
            </w:pPr>
          </w:p>
        </w:tc>
      </w:tr>
      <w:tr w:rsidR="00465228" w:rsidRPr="00615106" w14:paraId="430FDE24" w14:textId="77777777" w:rsidTr="002C124F">
        <w:trPr>
          <w:trHeight w:val="283"/>
        </w:trPr>
        <w:tc>
          <w:tcPr>
            <w:tcW w:w="377" w:type="dxa"/>
            <w:shd w:val="clear" w:color="auto" w:fill="FBCDE5"/>
            <w:vAlign w:val="center"/>
          </w:tcPr>
          <w:p w14:paraId="724D6FF5" w14:textId="524A0E5F" w:rsidR="00465228" w:rsidRPr="00D44665" w:rsidRDefault="00465228" w:rsidP="002C124F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£</w:t>
            </w:r>
          </w:p>
        </w:tc>
        <w:tc>
          <w:tcPr>
            <w:tcW w:w="1225" w:type="dxa"/>
            <w:vAlign w:val="center"/>
          </w:tcPr>
          <w:p w14:paraId="1FCD0F27" w14:textId="77777777" w:rsidR="00465228" w:rsidRPr="00D44665" w:rsidRDefault="00465228" w:rsidP="002C124F">
            <w:pPr>
              <w:rPr>
                <w:rFonts w:ascii="Arial" w:hAnsi="Arial" w:cs="Arial"/>
              </w:rPr>
            </w:pPr>
          </w:p>
        </w:tc>
        <w:tc>
          <w:tcPr>
            <w:tcW w:w="7891" w:type="dxa"/>
            <w:vAlign w:val="center"/>
          </w:tcPr>
          <w:p w14:paraId="18CB1C78" w14:textId="77777777" w:rsidR="00465228" w:rsidRPr="00D44665" w:rsidRDefault="00465228" w:rsidP="002C124F">
            <w:pPr>
              <w:rPr>
                <w:rFonts w:ascii="Arial" w:hAnsi="Arial" w:cs="Arial"/>
              </w:rPr>
            </w:pPr>
          </w:p>
        </w:tc>
      </w:tr>
    </w:tbl>
    <w:p w14:paraId="33270B91" w14:textId="77777777" w:rsidR="005C4985" w:rsidRDefault="005C4985" w:rsidP="00D92203">
      <w:pPr>
        <w:rPr>
          <w:rFonts w:ascii="Arial" w:hAnsi="Arial" w:cs="Arial"/>
          <w:b/>
          <w:sz w:val="24"/>
        </w:rPr>
      </w:pPr>
    </w:p>
    <w:p w14:paraId="4713874B" w14:textId="77777777" w:rsidR="005C4985" w:rsidRDefault="005C4985" w:rsidP="00D92203">
      <w:pPr>
        <w:rPr>
          <w:rFonts w:ascii="Arial" w:hAnsi="Arial" w:cs="Arial"/>
          <w:b/>
          <w:sz w:val="24"/>
        </w:rPr>
      </w:pPr>
    </w:p>
    <w:p w14:paraId="78DB706B" w14:textId="77777777" w:rsidR="005C4985" w:rsidRDefault="005C4985" w:rsidP="00D92203">
      <w:pPr>
        <w:rPr>
          <w:rFonts w:ascii="Arial" w:hAnsi="Arial" w:cs="Arial"/>
          <w:b/>
          <w:sz w:val="24"/>
        </w:rPr>
      </w:pPr>
    </w:p>
    <w:p w14:paraId="39C4A176" w14:textId="77777777" w:rsidR="005C4985" w:rsidRPr="006502D6" w:rsidRDefault="005C4985" w:rsidP="00D92203">
      <w:pPr>
        <w:rPr>
          <w:rFonts w:ascii="Arial" w:hAnsi="Arial" w:cs="Arial"/>
          <w:b/>
          <w:sz w:val="14"/>
        </w:rPr>
      </w:pPr>
    </w:p>
    <w:p w14:paraId="68464354" w14:textId="2ADDF61C" w:rsidR="00D92203" w:rsidRPr="00D92203" w:rsidRDefault="00D92203" w:rsidP="00D92203">
      <w:pPr>
        <w:rPr>
          <w:rFonts w:ascii="Arial" w:hAnsi="Arial" w:cs="Arial"/>
          <w:b/>
          <w:sz w:val="24"/>
        </w:rPr>
      </w:pPr>
      <w:r w:rsidRPr="00D92203">
        <w:rPr>
          <w:rFonts w:ascii="Arial" w:hAnsi="Arial" w:cs="Arial"/>
          <w:b/>
          <w:sz w:val="24"/>
        </w:rPr>
        <w:t>FUNDING</w:t>
      </w:r>
    </w:p>
    <w:p w14:paraId="6A91E9AB" w14:textId="467EDC19" w:rsidR="00D92203" w:rsidRPr="00D92203" w:rsidRDefault="00D92203" w:rsidP="00D92203">
      <w:pPr>
        <w:rPr>
          <w:rFonts w:ascii="Arial" w:hAnsi="Arial" w:cs="Arial"/>
        </w:rPr>
      </w:pPr>
      <w:r w:rsidRPr="00D92203">
        <w:rPr>
          <w:rFonts w:ascii="Arial" w:eastAsia="Arial" w:hAnsi="Arial" w:cs="Arial"/>
        </w:rPr>
        <w:t>Please note that allocations are in the form of a gr</w:t>
      </w:r>
      <w:r w:rsidR="00A55C8C">
        <w:rPr>
          <w:rFonts w:ascii="Arial" w:eastAsia="Arial" w:hAnsi="Arial" w:cs="Arial"/>
        </w:rPr>
        <w:t>ant, which does not attract VAT, and these funds are only payable if this project has made a financial loss.</w:t>
      </w:r>
    </w:p>
    <w:tbl>
      <w:tblPr>
        <w:tblW w:w="9361" w:type="dxa"/>
        <w:tblInd w:w="108" w:type="dxa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544"/>
        <w:gridCol w:w="2126"/>
        <w:gridCol w:w="426"/>
        <w:gridCol w:w="1105"/>
      </w:tblGrid>
      <w:tr w:rsidR="00D92203" w:rsidRPr="00D92203" w14:paraId="24CF552A" w14:textId="77777777" w:rsidTr="00D92203">
        <w:trPr>
          <w:trHeight w:val="338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447F" w14:textId="77777777" w:rsidR="00D92203" w:rsidRPr="00D92203" w:rsidRDefault="00D92203" w:rsidP="00D92203">
            <w:pPr>
              <w:rPr>
                <w:rFonts w:ascii="Arial" w:hAnsi="Arial" w:cs="Arial"/>
              </w:rPr>
            </w:pPr>
          </w:p>
          <w:p w14:paraId="7056B43F" w14:textId="77777777" w:rsidR="00D92203" w:rsidRPr="00D92203" w:rsidRDefault="00D92203" w:rsidP="00D9220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494DB552" w14:textId="77777777" w:rsidR="00D92203" w:rsidRPr="00D92203" w:rsidRDefault="00D92203" w:rsidP="00D92203">
            <w:pPr>
              <w:rPr>
                <w:rFonts w:ascii="Arial" w:hAnsi="Arial" w:cs="Arial"/>
                <w:b/>
                <w:i/>
              </w:rPr>
            </w:pPr>
            <w:r w:rsidRPr="00D92203">
              <w:rPr>
                <w:rFonts w:ascii="Arial" w:eastAsia="Arial" w:hAnsi="Arial" w:cs="Arial"/>
                <w:b/>
                <w:i/>
              </w:rPr>
              <w:t>Name of Partner that has Partnership Agreement with OL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4531DBF0" w14:textId="77777777" w:rsidR="00D92203" w:rsidRPr="00D92203" w:rsidRDefault="00D92203" w:rsidP="00D92203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hAnsi="Arial" w:cs="Arial"/>
                <w:b/>
              </w:rPr>
              <w:t>Allocation</w:t>
            </w:r>
          </w:p>
        </w:tc>
      </w:tr>
      <w:tr w:rsidR="00D92203" w:rsidRPr="00D92203" w14:paraId="45B31A0D" w14:textId="77777777" w:rsidTr="00D92203">
        <w:trPr>
          <w:trHeight w:val="25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4102F0F8" w14:textId="77777777" w:rsidR="00D92203" w:rsidRPr="00D92203" w:rsidRDefault="00D92203" w:rsidP="00D92203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hAnsi="Arial" w:cs="Arial"/>
                <w:b/>
              </w:rPr>
              <w:t>Partnership Fund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E3233A" w14:textId="77777777" w:rsidR="00D92203" w:rsidRPr="00D92203" w:rsidRDefault="00D92203" w:rsidP="00D9220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2CCB2656" w14:textId="77777777" w:rsidR="00D92203" w:rsidRPr="00D92203" w:rsidRDefault="00D92203" w:rsidP="00D92203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eastAsia="Arial" w:hAnsi="Arial" w:cs="Arial"/>
                <w:b/>
              </w:rPr>
              <w:t>£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A88E9" w14:textId="77777777" w:rsidR="00D92203" w:rsidRPr="00D92203" w:rsidRDefault="00D92203" w:rsidP="00D92203">
            <w:pPr>
              <w:rPr>
                <w:rFonts w:ascii="Arial" w:hAnsi="Arial" w:cs="Arial"/>
              </w:rPr>
            </w:pPr>
          </w:p>
        </w:tc>
      </w:tr>
      <w:tr w:rsidR="00D92203" w:rsidRPr="00D92203" w14:paraId="22604110" w14:textId="77777777" w:rsidTr="00D92203">
        <w:trPr>
          <w:trHeight w:val="272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02FB4289" w14:textId="77777777" w:rsidR="00D92203" w:rsidRPr="00D92203" w:rsidRDefault="00D92203" w:rsidP="00D9220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4520" w14:textId="77777777" w:rsidR="00D92203" w:rsidRPr="00D92203" w:rsidRDefault="00D92203" w:rsidP="00D9220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7C4CE824" w14:textId="77777777" w:rsidR="00D92203" w:rsidRPr="00D92203" w:rsidRDefault="00D92203" w:rsidP="00D92203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eastAsia="Arial" w:hAnsi="Arial" w:cs="Arial"/>
                <w:b/>
              </w:rPr>
              <w:t>£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72A63D" w14:textId="77777777" w:rsidR="00D92203" w:rsidRPr="00D92203" w:rsidRDefault="00D92203" w:rsidP="00D92203">
            <w:pPr>
              <w:rPr>
                <w:rFonts w:ascii="Arial" w:hAnsi="Arial" w:cs="Arial"/>
              </w:rPr>
            </w:pPr>
          </w:p>
        </w:tc>
      </w:tr>
      <w:tr w:rsidR="00D92203" w:rsidRPr="00D92203" w14:paraId="27CB86D4" w14:textId="77777777" w:rsidTr="00D92203">
        <w:trPr>
          <w:cantSplit/>
          <w:trHeight w:val="276"/>
        </w:trPr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61ACC08D" w14:textId="77777777" w:rsidR="00D92203" w:rsidRPr="00D92203" w:rsidRDefault="00D92203" w:rsidP="00D92203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eastAsia="Arial" w:hAnsi="Arial" w:cs="Arial"/>
                <w:b/>
              </w:rPr>
              <w:t>Programme Funding from Orchestras Live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3B63D4D6" w14:textId="77777777" w:rsidR="00D92203" w:rsidRPr="00D92203" w:rsidRDefault="00D92203" w:rsidP="00D92203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eastAsia="Arial" w:hAnsi="Arial" w:cs="Arial"/>
                <w:b/>
              </w:rPr>
              <w:t>£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F9FE" w14:textId="77777777" w:rsidR="00D92203" w:rsidRPr="00D92203" w:rsidRDefault="00D92203" w:rsidP="00D92203">
            <w:pPr>
              <w:rPr>
                <w:rFonts w:ascii="Arial" w:hAnsi="Arial" w:cs="Arial"/>
              </w:rPr>
            </w:pPr>
          </w:p>
        </w:tc>
      </w:tr>
      <w:tr w:rsidR="00D92203" w:rsidRPr="00D92203" w14:paraId="6B640DD9" w14:textId="77777777" w:rsidTr="00A55C8C">
        <w:trPr>
          <w:cantSplit/>
          <w:trHeight w:val="44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0028BD" w14:textId="77777777" w:rsidR="00D92203" w:rsidRPr="00D92203" w:rsidRDefault="00D92203" w:rsidP="00D9220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27BD92" w14:textId="77777777" w:rsidR="00D92203" w:rsidRPr="00D92203" w:rsidRDefault="00D92203" w:rsidP="00D922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02A03487" w14:textId="2BAC750B" w:rsidR="00D92203" w:rsidRPr="00D92203" w:rsidRDefault="00D92203" w:rsidP="00D92203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hAnsi="Arial" w:cs="Arial"/>
                <w:b/>
              </w:rPr>
              <w:t>CLAIM AMOUNT</w:t>
            </w:r>
            <w:r w:rsidR="00A55C8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570BD225" w14:textId="77777777" w:rsidR="00D92203" w:rsidRPr="00D92203" w:rsidRDefault="00D92203" w:rsidP="00D92203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AAA2" w14:textId="77777777" w:rsidR="00D92203" w:rsidRPr="00D92203" w:rsidRDefault="00D92203" w:rsidP="00D92203">
            <w:pPr>
              <w:rPr>
                <w:rFonts w:ascii="Arial" w:hAnsi="Arial" w:cs="Arial"/>
              </w:rPr>
            </w:pPr>
          </w:p>
        </w:tc>
      </w:tr>
    </w:tbl>
    <w:p w14:paraId="6DB2B8D7" w14:textId="001FC7B7" w:rsidR="00A55C8C" w:rsidRPr="00A55C8C" w:rsidRDefault="00A55C8C" w:rsidP="00A55C8C">
      <w:pPr>
        <w:tabs>
          <w:tab w:val="left" w:pos="-720"/>
        </w:tabs>
        <w:suppressAutoHyphens/>
        <w:rPr>
          <w:rFonts w:ascii="Arial" w:eastAsia="Arial" w:hAnsi="Arial" w:cs="Arial"/>
          <w:bCs/>
          <w:i/>
          <w:sz w:val="8"/>
          <w:szCs w:val="21"/>
          <w:lang w:val="en-US"/>
        </w:rPr>
      </w:pPr>
      <w:r w:rsidRPr="00A55C8C">
        <w:rPr>
          <w:rFonts w:ascii="Arial" w:eastAsia="Arial" w:hAnsi="Arial" w:cs="Arial"/>
          <w:bCs/>
          <w:i/>
          <w:szCs w:val="21"/>
          <w:lang w:val="en-US"/>
        </w:rPr>
        <w:t xml:space="preserve">* Please note that these fund allocations are a guarantee against loss for this project. </w:t>
      </w:r>
      <w:r>
        <w:rPr>
          <w:rFonts w:ascii="Arial" w:eastAsia="Arial" w:hAnsi="Arial" w:cs="Arial"/>
          <w:bCs/>
          <w:i/>
          <w:szCs w:val="21"/>
          <w:lang w:val="en-US"/>
        </w:rPr>
        <w:br/>
      </w:r>
    </w:p>
    <w:p w14:paraId="079AF5FE" w14:textId="5ACB94E9" w:rsidR="003A47FA" w:rsidRPr="00465228" w:rsidRDefault="2969AD67" w:rsidP="006C1554">
      <w:pPr>
        <w:tabs>
          <w:tab w:val="left" w:pos="-720"/>
        </w:tabs>
        <w:suppressAutoHyphens/>
        <w:rPr>
          <w:rFonts w:ascii="Arial" w:hAnsi="Arial" w:cs="Arial"/>
          <w:b/>
          <w:sz w:val="24"/>
          <w:szCs w:val="21"/>
          <w:lang w:val="en-US"/>
        </w:rPr>
      </w:pPr>
      <w:r w:rsidRPr="00465228">
        <w:rPr>
          <w:rFonts w:ascii="Arial" w:eastAsia="Arial" w:hAnsi="Arial" w:cs="Arial"/>
          <w:b/>
          <w:bCs/>
          <w:sz w:val="24"/>
          <w:szCs w:val="21"/>
          <w:lang w:val="en-US"/>
        </w:rPr>
        <w:t>PAYMENT DETAILS</w:t>
      </w:r>
    </w:p>
    <w:tbl>
      <w:tblPr>
        <w:tblW w:w="952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546"/>
        <w:gridCol w:w="1701"/>
        <w:gridCol w:w="425"/>
        <w:gridCol w:w="1843"/>
        <w:gridCol w:w="410"/>
        <w:gridCol w:w="582"/>
        <w:gridCol w:w="425"/>
        <w:gridCol w:w="2693"/>
      </w:tblGrid>
      <w:tr w:rsidR="00D92203" w:rsidRPr="003E2330" w14:paraId="44F28BCD" w14:textId="77777777" w:rsidTr="006502D6">
        <w:trPr>
          <w:trHeight w:val="302"/>
        </w:trPr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CDE5"/>
          </w:tcPr>
          <w:p w14:paraId="5A6B8A9E" w14:textId="77777777" w:rsidR="00D92203" w:rsidRDefault="00D92203" w:rsidP="0048018B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39497F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BACS Details</w:t>
            </w:r>
          </w:p>
          <w:p w14:paraId="6AB1C496" w14:textId="77777777" w:rsidR="00D92203" w:rsidRPr="00D56303" w:rsidRDefault="00D92203" w:rsidP="0048018B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</w:tcPr>
          <w:p w14:paraId="40CF8BA1" w14:textId="77777777" w:rsidR="00D92203" w:rsidRPr="003E2330" w:rsidRDefault="00D92203" w:rsidP="0048018B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39497F6E">
              <w:rPr>
                <w:rFonts w:ascii="Arial" w:eastAsia="Arial" w:hAnsi="Arial" w:cs="Arial"/>
                <w:sz w:val="16"/>
                <w:szCs w:val="16"/>
              </w:rPr>
              <w:t>Account Name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0DC" w14:textId="77777777" w:rsidR="00D92203" w:rsidRPr="003E2330" w:rsidRDefault="00D92203" w:rsidP="0048018B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D92203" w:rsidRPr="003E2330" w14:paraId="7481FBE4" w14:textId="77777777" w:rsidTr="006502D6">
        <w:trPr>
          <w:trHeight w:val="197"/>
        </w:trPr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</w:tcPr>
          <w:p w14:paraId="27EA1642" w14:textId="77777777" w:rsidR="00D92203" w:rsidRPr="003E2330" w:rsidRDefault="00D92203" w:rsidP="0048018B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</w:tcPr>
          <w:p w14:paraId="5A64B333" w14:textId="77777777" w:rsidR="00D92203" w:rsidRPr="004E003B" w:rsidRDefault="00D92203" w:rsidP="004801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39497F6E">
              <w:rPr>
                <w:rFonts w:ascii="Arial" w:eastAsia="Arial" w:hAnsi="Arial" w:cs="Arial"/>
                <w:sz w:val="16"/>
                <w:szCs w:val="16"/>
              </w:rPr>
              <w:t>Account No.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8178" w14:textId="77777777" w:rsidR="00D92203" w:rsidRPr="004E003B" w:rsidRDefault="00D92203" w:rsidP="004801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</w:tcPr>
          <w:p w14:paraId="59E2BF8B" w14:textId="77777777" w:rsidR="00D92203" w:rsidRPr="004E003B" w:rsidRDefault="00D92203" w:rsidP="004801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39497F6E">
              <w:rPr>
                <w:rFonts w:ascii="Arial" w:eastAsia="Arial" w:hAnsi="Arial" w:cs="Arial"/>
                <w:sz w:val="16"/>
                <w:szCs w:val="16"/>
              </w:rPr>
              <w:t>Sort Code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75D" w14:textId="77777777" w:rsidR="00D92203" w:rsidRPr="003E2330" w:rsidRDefault="00D92203" w:rsidP="0048018B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D92203" w:rsidRPr="003E2330" w14:paraId="03A14645" w14:textId="77777777" w:rsidTr="006502D6">
        <w:trPr>
          <w:trHeight w:val="302"/>
        </w:trPr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</w:tcPr>
          <w:p w14:paraId="39A94341" w14:textId="77777777" w:rsidR="00D92203" w:rsidRPr="004E003B" w:rsidRDefault="00D92203" w:rsidP="0048018B">
            <w:pPr>
              <w:spacing w:before="60" w:after="6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39497F6E">
              <w:rPr>
                <w:rFonts w:ascii="Arial" w:eastAsia="Arial" w:hAnsi="Arial" w:cs="Arial"/>
                <w:sz w:val="16"/>
                <w:szCs w:val="16"/>
              </w:rPr>
              <w:t>Email address for notification of BACS payment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DF8" w14:textId="77777777" w:rsidR="00D92203" w:rsidRPr="003E2330" w:rsidRDefault="00D92203" w:rsidP="0048018B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D92203" w:rsidRPr="003E2330" w14:paraId="7C147DFA" w14:textId="77777777" w:rsidTr="006502D6">
        <w:trPr>
          <w:trHeight w:val="302"/>
        </w:trPr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</w:tcPr>
          <w:p w14:paraId="5D116A01" w14:textId="77777777" w:rsidR="00D92203" w:rsidRDefault="00D92203" w:rsidP="0048018B">
            <w:pPr>
              <w:spacing w:before="60" w:after="6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39497F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 </w:t>
            </w:r>
          </w:p>
          <w:p w14:paraId="001C9743" w14:textId="77777777" w:rsidR="00D92203" w:rsidRPr="003E2330" w:rsidRDefault="00D92203" w:rsidP="0048018B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39497F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Cheque Details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</w:tcPr>
          <w:p w14:paraId="63E39238" w14:textId="77777777" w:rsidR="00D92203" w:rsidRPr="00D56303" w:rsidRDefault="00D92203" w:rsidP="004801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39497F6E">
              <w:rPr>
                <w:rFonts w:ascii="Arial" w:eastAsia="Arial" w:hAnsi="Arial" w:cs="Arial"/>
                <w:sz w:val="16"/>
                <w:szCs w:val="16"/>
              </w:rPr>
              <w:t>Cheque payable to: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6FB" w14:textId="77777777" w:rsidR="00D92203" w:rsidRPr="003E2330" w:rsidRDefault="00D92203" w:rsidP="0048018B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D92203" w:rsidRPr="003E2330" w14:paraId="734B3DE8" w14:textId="77777777" w:rsidTr="006502D6">
        <w:trPr>
          <w:trHeight w:val="317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</w:tcPr>
          <w:p w14:paraId="3931D502" w14:textId="77777777" w:rsidR="00D92203" w:rsidRPr="00D56303" w:rsidRDefault="00D92203" w:rsidP="0048018B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</w:tcPr>
          <w:p w14:paraId="47C58ADD" w14:textId="77777777" w:rsidR="00D92203" w:rsidRPr="00B36A2C" w:rsidRDefault="00D92203" w:rsidP="004801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39497F6E">
              <w:rPr>
                <w:rFonts w:ascii="Arial" w:eastAsia="Arial" w:hAnsi="Arial" w:cs="Arial"/>
                <w:sz w:val="16"/>
                <w:szCs w:val="16"/>
              </w:rPr>
              <w:t>Send to: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1A9" w14:textId="77777777" w:rsidR="00D92203" w:rsidRPr="003E2330" w:rsidRDefault="00D92203" w:rsidP="0048018B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6502D6" w14:paraId="2484CF5E" w14:textId="459346AC" w:rsidTr="00650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1" w:type="dxa"/>
            <w:shd w:val="clear" w:color="auto" w:fill="FBCDE5"/>
          </w:tcPr>
          <w:p w14:paraId="286862DA" w14:textId="6064D174" w:rsidR="006502D6" w:rsidRPr="00087B62" w:rsidRDefault="006502D6" w:rsidP="0048018B">
            <w:pPr>
              <w:spacing w:before="100" w:after="100"/>
              <w:rPr>
                <w:rFonts w:ascii="Arial" w:hAnsi="Arial"/>
                <w:sz w:val="16"/>
                <w:szCs w:val="16"/>
              </w:rPr>
            </w:pPr>
            <w:r w:rsidRPr="006502D6">
              <w:rPr>
                <w:rFonts w:ascii="Arial" w:eastAsia="Arial" w:hAnsi="Arial" w:cs="Arial"/>
                <w:b/>
                <w:bCs/>
                <w:sz w:val="18"/>
                <w:szCs w:val="16"/>
              </w:rPr>
              <w:t>Name</w:t>
            </w:r>
          </w:p>
        </w:tc>
        <w:tc>
          <w:tcPr>
            <w:tcW w:w="4515" w:type="dxa"/>
            <w:gridSpan w:val="4"/>
          </w:tcPr>
          <w:p w14:paraId="47A51E36" w14:textId="77777777" w:rsidR="006502D6" w:rsidRDefault="006502D6" w:rsidP="0048018B">
            <w:pPr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gridSpan w:val="2"/>
            <w:shd w:val="clear" w:color="auto" w:fill="FBCDE5"/>
          </w:tcPr>
          <w:p w14:paraId="0831079D" w14:textId="6D4677C6" w:rsidR="006502D6" w:rsidRPr="001302CB" w:rsidRDefault="006502D6" w:rsidP="0048018B">
            <w:pPr>
              <w:spacing w:before="100" w:after="1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3118" w:type="dxa"/>
            <w:gridSpan w:val="2"/>
          </w:tcPr>
          <w:p w14:paraId="3E0B11D8" w14:textId="77777777" w:rsidR="006502D6" w:rsidRDefault="006502D6" w:rsidP="0048018B">
            <w:pPr>
              <w:spacing w:before="100" w:after="100"/>
              <w:rPr>
                <w:rFonts w:ascii="Arial" w:hAnsi="Arial"/>
                <w:sz w:val="18"/>
              </w:rPr>
            </w:pPr>
          </w:p>
        </w:tc>
      </w:tr>
      <w:tr w:rsidR="006502D6" w14:paraId="22D9BEDD" w14:textId="77777777" w:rsidTr="00650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1" w:type="dxa"/>
            <w:shd w:val="clear" w:color="auto" w:fill="FBCDE5"/>
          </w:tcPr>
          <w:p w14:paraId="21B9A00E" w14:textId="15272C6F" w:rsidR="006502D6" w:rsidRPr="39497F6E" w:rsidRDefault="006502D6" w:rsidP="0048018B">
            <w:pPr>
              <w:spacing w:before="100" w:after="10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Signed</w:t>
            </w:r>
          </w:p>
        </w:tc>
        <w:tc>
          <w:tcPr>
            <w:tcW w:w="8625" w:type="dxa"/>
            <w:gridSpan w:val="8"/>
          </w:tcPr>
          <w:p w14:paraId="196A6CB9" w14:textId="77777777" w:rsidR="006502D6" w:rsidRDefault="006502D6" w:rsidP="0048018B">
            <w:pPr>
              <w:spacing w:before="100" w:after="100"/>
              <w:rPr>
                <w:rFonts w:ascii="Arial" w:hAnsi="Arial"/>
                <w:sz w:val="18"/>
              </w:rPr>
            </w:pPr>
          </w:p>
        </w:tc>
      </w:tr>
    </w:tbl>
    <w:p w14:paraId="49B114E6" w14:textId="6902D4A1" w:rsidR="00BC0859" w:rsidRPr="00BC0859" w:rsidRDefault="00BC0859" w:rsidP="00BC0859">
      <w:pPr>
        <w:pStyle w:val="Heading6"/>
        <w:spacing w:before="80"/>
        <w:rPr>
          <w:rFonts w:ascii="Arial" w:eastAsia="Times New Roman" w:hAnsi="Arial" w:cs="Arial"/>
          <w:i w:val="0"/>
          <w:iCs w:val="0"/>
          <w:color w:val="auto"/>
          <w:szCs w:val="21"/>
          <w:lang w:val="en-US"/>
        </w:rPr>
      </w:pPr>
      <w:r w:rsidRPr="00BC0859">
        <w:rPr>
          <w:rFonts w:ascii="Arial" w:eastAsia="Arial" w:hAnsi="Arial" w:cs="Arial"/>
          <w:color w:val="auto"/>
          <w:sz w:val="18"/>
          <w:szCs w:val="16"/>
        </w:rPr>
        <w:t xml:space="preserve">Please return this form and invoices to </w:t>
      </w:r>
      <w:hyperlink r:id="rId12" w:history="1">
        <w:r w:rsidR="007C53D7" w:rsidRPr="00F8441F">
          <w:rPr>
            <w:rStyle w:val="Hyperlink"/>
            <w:rFonts w:ascii="Arial" w:eastAsia="Arial" w:hAnsi="Arial" w:cs="Arial"/>
            <w:sz w:val="18"/>
            <w:szCs w:val="16"/>
          </w:rPr>
          <w:t>tom@orchestraslive.org.uk</w:t>
        </w:r>
      </w:hyperlink>
      <w:r w:rsidRPr="00BC0859">
        <w:rPr>
          <w:rFonts w:ascii="Arial" w:eastAsia="Arial" w:hAnsi="Arial" w:cs="Arial"/>
          <w:color w:val="auto"/>
          <w:sz w:val="18"/>
          <w:szCs w:val="16"/>
        </w:rPr>
        <w:t xml:space="preserve"> </w:t>
      </w:r>
      <w:bookmarkStart w:id="0" w:name="_GoBack"/>
      <w:bookmarkEnd w:id="0"/>
    </w:p>
    <w:sectPr w:rsidR="00BC0859" w:rsidRPr="00BC0859" w:rsidSect="002C124F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3" w:right="992" w:bottom="426" w:left="851" w:header="0" w:footer="171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A870" w14:textId="77777777" w:rsidR="00DD3252" w:rsidRDefault="00DD3252">
      <w:r>
        <w:separator/>
      </w:r>
    </w:p>
  </w:endnote>
  <w:endnote w:type="continuationSeparator" w:id="0">
    <w:p w14:paraId="63708304" w14:textId="77777777" w:rsidR="00DD3252" w:rsidRDefault="00DD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F615" w14:textId="77777777" w:rsidR="00250BF2" w:rsidRPr="004D264A" w:rsidRDefault="00250BF2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F618" w14:textId="759C332F" w:rsidR="00250BF2" w:rsidRPr="007C53D7" w:rsidRDefault="007C53D7" w:rsidP="007C53D7">
    <w:pPr>
      <w:ind w:right="-1"/>
      <w:rPr>
        <w:rFonts w:ascii="Arial" w:hAnsi="Arial"/>
        <w:i/>
        <w:sz w:val="16"/>
      </w:rPr>
    </w:pPr>
    <w:r>
      <w:rPr>
        <w:rFonts w:ascii="Arial" w:eastAsia="Arial" w:hAnsi="Arial" w:cs="Arial"/>
        <w:i/>
        <w:iCs/>
        <w:sz w:val="16"/>
        <w:szCs w:val="16"/>
      </w:rPr>
      <w:t>Updated: February 2020</w:t>
    </w:r>
    <w:r>
      <w:rPr>
        <w:rFonts w:ascii="Arial" w:eastAsia="Arial" w:hAnsi="Arial" w:cs="Arial"/>
        <w:i/>
        <w:iCs/>
        <w:sz w:val="16"/>
        <w:szCs w:val="16"/>
      </w:rPr>
      <w:tab/>
    </w:r>
    <w:r>
      <w:rPr>
        <w:rFonts w:ascii="Arial" w:eastAsia="Arial" w:hAnsi="Arial" w:cs="Arial"/>
        <w:i/>
        <w:iCs/>
        <w:sz w:val="16"/>
        <w:szCs w:val="16"/>
      </w:rPr>
      <w:tab/>
    </w:r>
    <w:r>
      <w:rPr>
        <w:rFonts w:ascii="Arial" w:eastAsia="Arial" w:hAnsi="Arial" w:cs="Arial"/>
        <w:i/>
        <w:iCs/>
        <w:sz w:val="16"/>
        <w:szCs w:val="16"/>
      </w:rPr>
      <w:tab/>
    </w:r>
    <w:r>
      <w:rPr>
        <w:rFonts w:ascii="Arial" w:eastAsia="Arial" w:hAnsi="Arial" w:cs="Arial"/>
        <w:i/>
        <w:iCs/>
        <w:sz w:val="16"/>
        <w:szCs w:val="16"/>
      </w:rPr>
      <w:tab/>
    </w:r>
    <w:r>
      <w:rPr>
        <w:rFonts w:ascii="Arial" w:eastAsia="Arial" w:hAnsi="Arial" w:cs="Arial"/>
        <w:i/>
        <w:iCs/>
        <w:sz w:val="16"/>
        <w:szCs w:val="16"/>
      </w:rPr>
      <w:tab/>
      <w:t>Orchestras Live, Duke Studios, 3 Sheaf Street, Leeds, LS10 1HD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274802"/>
      <w:docPartObj>
        <w:docPartGallery w:val="Page Numbers (Bottom of Page)"/>
        <w:docPartUnique/>
      </w:docPartObj>
    </w:sdtPr>
    <w:sdtEndPr/>
    <w:sdtContent>
      <w:p w14:paraId="079AF61A" w14:textId="77777777" w:rsidR="00250BF2" w:rsidRDefault="00250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9AF61B" w14:textId="77777777" w:rsidR="00250BF2" w:rsidRPr="00282C80" w:rsidRDefault="00250BF2" w:rsidP="003C4845">
    <w:pPr>
      <w:pStyle w:val="Footer"/>
      <w:ind w:right="-567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6289E" w14:textId="77777777" w:rsidR="00DD3252" w:rsidRDefault="00DD3252">
      <w:r>
        <w:separator/>
      </w:r>
    </w:p>
  </w:footnote>
  <w:footnote w:type="continuationSeparator" w:id="0">
    <w:p w14:paraId="5321AC23" w14:textId="77777777" w:rsidR="00DD3252" w:rsidRDefault="00DD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F619" w14:textId="77777777" w:rsidR="00250BF2" w:rsidRDefault="00250BF2" w:rsidP="00683AF2">
    <w:pPr>
      <w:pStyle w:val="Header"/>
      <w:tabs>
        <w:tab w:val="clear" w:pos="4153"/>
        <w:tab w:val="left" w:pos="8789"/>
      </w:tabs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198"/>
    <w:multiLevelType w:val="hybridMultilevel"/>
    <w:tmpl w:val="C394B30C"/>
    <w:lvl w:ilvl="0" w:tplc="BEB0E68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29CC"/>
    <w:multiLevelType w:val="singleLevel"/>
    <w:tmpl w:val="877C1A16"/>
    <w:lvl w:ilvl="0">
      <w:start w:val="3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</w:abstractNum>
  <w:abstractNum w:abstractNumId="2" w15:restartNumberingAfterBreak="0">
    <w:nsid w:val="046D0009"/>
    <w:multiLevelType w:val="singleLevel"/>
    <w:tmpl w:val="EDE056C2"/>
    <w:lvl w:ilvl="0">
      <w:start w:val="2"/>
      <w:numFmt w:val="lowerLetter"/>
      <w:lvlText w:val="(%1)"/>
      <w:lvlJc w:val="left"/>
      <w:pPr>
        <w:tabs>
          <w:tab w:val="num" w:pos="1416"/>
        </w:tabs>
        <w:ind w:left="1416" w:hanging="564"/>
      </w:pPr>
      <w:rPr>
        <w:rFonts w:hint="default"/>
        <w:u w:val="none"/>
      </w:rPr>
    </w:lvl>
  </w:abstractNum>
  <w:abstractNum w:abstractNumId="3" w15:restartNumberingAfterBreak="0">
    <w:nsid w:val="04C524C0"/>
    <w:multiLevelType w:val="hybridMultilevel"/>
    <w:tmpl w:val="82CA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641F"/>
    <w:multiLevelType w:val="singleLevel"/>
    <w:tmpl w:val="86D2AD86"/>
    <w:lvl w:ilvl="0">
      <w:start w:val="8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</w:abstractNum>
  <w:abstractNum w:abstractNumId="5" w15:restartNumberingAfterBreak="0">
    <w:nsid w:val="066D2AC4"/>
    <w:multiLevelType w:val="hybridMultilevel"/>
    <w:tmpl w:val="B2C8435A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09162FFB"/>
    <w:multiLevelType w:val="hybridMultilevel"/>
    <w:tmpl w:val="EEF6D4E0"/>
    <w:lvl w:ilvl="0" w:tplc="B85047C6">
      <w:start w:val="1"/>
      <w:numFmt w:val="lowerRoman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0C0D0BA5"/>
    <w:multiLevelType w:val="singleLevel"/>
    <w:tmpl w:val="DAAE00F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 w15:restartNumberingAfterBreak="0">
    <w:nsid w:val="13044141"/>
    <w:multiLevelType w:val="singleLevel"/>
    <w:tmpl w:val="2320F914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564"/>
      </w:pPr>
      <w:rPr>
        <w:rFonts w:hint="default"/>
        <w:b w:val="0"/>
        <w:u w:val="none"/>
      </w:rPr>
    </w:lvl>
  </w:abstractNum>
  <w:abstractNum w:abstractNumId="9" w15:restartNumberingAfterBreak="0">
    <w:nsid w:val="254F797C"/>
    <w:multiLevelType w:val="hybridMultilevel"/>
    <w:tmpl w:val="C5722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B62AC"/>
    <w:multiLevelType w:val="hybridMultilevel"/>
    <w:tmpl w:val="67280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26C31"/>
    <w:multiLevelType w:val="singleLevel"/>
    <w:tmpl w:val="CB2CD098"/>
    <w:lvl w:ilvl="0">
      <w:start w:val="2"/>
      <w:numFmt w:val="lowerLetter"/>
      <w:lvlText w:val="(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12" w15:restartNumberingAfterBreak="0">
    <w:nsid w:val="2DB70874"/>
    <w:multiLevelType w:val="hybridMultilevel"/>
    <w:tmpl w:val="0150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799F"/>
    <w:multiLevelType w:val="hybridMultilevel"/>
    <w:tmpl w:val="3E2C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63CCA"/>
    <w:multiLevelType w:val="hybridMultilevel"/>
    <w:tmpl w:val="C8D06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E495E"/>
    <w:multiLevelType w:val="hybridMultilevel"/>
    <w:tmpl w:val="B2700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204CA"/>
    <w:multiLevelType w:val="hybridMultilevel"/>
    <w:tmpl w:val="B7DE5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F1B7E"/>
    <w:multiLevelType w:val="hybridMultilevel"/>
    <w:tmpl w:val="DC46EF8A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3C27548A"/>
    <w:multiLevelType w:val="hybridMultilevel"/>
    <w:tmpl w:val="03D2EC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C524E"/>
    <w:multiLevelType w:val="hybridMultilevel"/>
    <w:tmpl w:val="6FD8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07605"/>
    <w:multiLevelType w:val="hybridMultilevel"/>
    <w:tmpl w:val="00BEC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BE0"/>
    <w:multiLevelType w:val="hybridMultilevel"/>
    <w:tmpl w:val="CA50E33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03710E"/>
    <w:multiLevelType w:val="hybridMultilevel"/>
    <w:tmpl w:val="638A154E"/>
    <w:lvl w:ilvl="0" w:tplc="56068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0283E"/>
    <w:multiLevelType w:val="hybridMultilevel"/>
    <w:tmpl w:val="08E48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A11CA"/>
    <w:multiLevelType w:val="hybridMultilevel"/>
    <w:tmpl w:val="25B4EE56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4FE412A8"/>
    <w:multiLevelType w:val="hybridMultilevel"/>
    <w:tmpl w:val="C25CCD2C"/>
    <w:lvl w:ilvl="0" w:tplc="42A89AE8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11437F"/>
    <w:multiLevelType w:val="hybridMultilevel"/>
    <w:tmpl w:val="5B54F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0927"/>
    <w:multiLevelType w:val="hybridMultilevel"/>
    <w:tmpl w:val="7BF02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12201"/>
    <w:multiLevelType w:val="hybridMultilevel"/>
    <w:tmpl w:val="80909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27782"/>
    <w:multiLevelType w:val="hybridMultilevel"/>
    <w:tmpl w:val="0D246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A680F"/>
    <w:multiLevelType w:val="multilevel"/>
    <w:tmpl w:val="AF6A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AF4C0D"/>
    <w:multiLevelType w:val="hybridMultilevel"/>
    <w:tmpl w:val="8E0C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E1864"/>
    <w:multiLevelType w:val="hybridMultilevel"/>
    <w:tmpl w:val="E8BCF1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42625"/>
    <w:multiLevelType w:val="hybridMultilevel"/>
    <w:tmpl w:val="1B3AC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547FD"/>
    <w:multiLevelType w:val="singleLevel"/>
    <w:tmpl w:val="FD0ED030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</w:abstractNum>
  <w:abstractNum w:abstractNumId="35" w15:restartNumberingAfterBreak="0">
    <w:nsid w:val="6AC96899"/>
    <w:multiLevelType w:val="singleLevel"/>
    <w:tmpl w:val="E8E66936"/>
    <w:lvl w:ilvl="0">
      <w:start w:val="2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</w:abstractNum>
  <w:abstractNum w:abstractNumId="36" w15:restartNumberingAfterBreak="0">
    <w:nsid w:val="6D9C5594"/>
    <w:multiLevelType w:val="singleLevel"/>
    <w:tmpl w:val="B5F27A6C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585"/>
      </w:pPr>
      <w:rPr>
        <w:rFonts w:hint="default"/>
      </w:rPr>
    </w:lvl>
  </w:abstractNum>
  <w:abstractNum w:abstractNumId="37" w15:restartNumberingAfterBreak="0">
    <w:nsid w:val="6FC953DA"/>
    <w:multiLevelType w:val="singleLevel"/>
    <w:tmpl w:val="3014E10C"/>
    <w:lvl w:ilvl="0">
      <w:start w:val="2"/>
      <w:numFmt w:val="lowerLetter"/>
      <w:lvlText w:val="(%1)"/>
      <w:lvlJc w:val="left"/>
      <w:pPr>
        <w:tabs>
          <w:tab w:val="num" w:pos="1416"/>
        </w:tabs>
        <w:ind w:left="1416" w:hanging="564"/>
      </w:pPr>
      <w:rPr>
        <w:rFonts w:hint="default"/>
      </w:rPr>
    </w:lvl>
  </w:abstractNum>
  <w:abstractNum w:abstractNumId="38" w15:restartNumberingAfterBreak="0">
    <w:nsid w:val="70204D5E"/>
    <w:multiLevelType w:val="hybridMultilevel"/>
    <w:tmpl w:val="CE228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02DBD"/>
    <w:multiLevelType w:val="hybridMultilevel"/>
    <w:tmpl w:val="B4A82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0095"/>
    <w:multiLevelType w:val="hybridMultilevel"/>
    <w:tmpl w:val="07905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7"/>
  </w:num>
  <w:num w:numId="5">
    <w:abstractNumId w:val="4"/>
  </w:num>
  <w:num w:numId="6">
    <w:abstractNumId w:val="35"/>
  </w:num>
  <w:num w:numId="7">
    <w:abstractNumId w:val="36"/>
  </w:num>
  <w:num w:numId="8">
    <w:abstractNumId w:val="7"/>
  </w:num>
  <w:num w:numId="9">
    <w:abstractNumId w:val="34"/>
  </w:num>
  <w:num w:numId="10">
    <w:abstractNumId w:val="1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1"/>
  </w:num>
  <w:num w:numId="14">
    <w:abstractNumId w:val="13"/>
  </w:num>
  <w:num w:numId="15">
    <w:abstractNumId w:val="27"/>
  </w:num>
  <w:num w:numId="16">
    <w:abstractNumId w:val="16"/>
  </w:num>
  <w:num w:numId="17">
    <w:abstractNumId w:val="10"/>
  </w:num>
  <w:num w:numId="18">
    <w:abstractNumId w:val="28"/>
  </w:num>
  <w:num w:numId="19">
    <w:abstractNumId w:val="26"/>
  </w:num>
  <w:num w:numId="20">
    <w:abstractNumId w:val="3"/>
  </w:num>
  <w:num w:numId="21">
    <w:abstractNumId w:val="5"/>
  </w:num>
  <w:num w:numId="22">
    <w:abstractNumId w:val="15"/>
  </w:num>
  <w:num w:numId="23">
    <w:abstractNumId w:val="23"/>
  </w:num>
  <w:num w:numId="24">
    <w:abstractNumId w:val="21"/>
  </w:num>
  <w:num w:numId="25">
    <w:abstractNumId w:val="33"/>
  </w:num>
  <w:num w:numId="26">
    <w:abstractNumId w:val="24"/>
  </w:num>
  <w:num w:numId="27">
    <w:abstractNumId w:val="32"/>
  </w:num>
  <w:num w:numId="28">
    <w:abstractNumId w:val="18"/>
  </w:num>
  <w:num w:numId="29">
    <w:abstractNumId w:val="20"/>
  </w:num>
  <w:num w:numId="30">
    <w:abstractNumId w:val="40"/>
  </w:num>
  <w:num w:numId="31">
    <w:abstractNumId w:val="17"/>
  </w:num>
  <w:num w:numId="32">
    <w:abstractNumId w:val="9"/>
  </w:num>
  <w:num w:numId="33">
    <w:abstractNumId w:val="39"/>
  </w:num>
  <w:num w:numId="34">
    <w:abstractNumId w:val="29"/>
  </w:num>
  <w:num w:numId="35">
    <w:abstractNumId w:val="14"/>
  </w:num>
  <w:num w:numId="36">
    <w:abstractNumId w:val="12"/>
  </w:num>
  <w:num w:numId="37">
    <w:abstractNumId w:val="19"/>
  </w:num>
  <w:num w:numId="38">
    <w:abstractNumId w:val="6"/>
  </w:num>
  <w:num w:numId="39">
    <w:abstractNumId w:val="30"/>
  </w:num>
  <w:num w:numId="40">
    <w:abstractNumId w:val="2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21"/>
    <w:rsid w:val="00000A07"/>
    <w:rsid w:val="00001068"/>
    <w:rsid w:val="00002DF7"/>
    <w:rsid w:val="00003F7E"/>
    <w:rsid w:val="000070B0"/>
    <w:rsid w:val="00010CF2"/>
    <w:rsid w:val="00011842"/>
    <w:rsid w:val="00013D69"/>
    <w:rsid w:val="000236CB"/>
    <w:rsid w:val="00024EA3"/>
    <w:rsid w:val="00025DF5"/>
    <w:rsid w:val="00025EB0"/>
    <w:rsid w:val="00026A01"/>
    <w:rsid w:val="00026FCB"/>
    <w:rsid w:val="0003394B"/>
    <w:rsid w:val="000347EF"/>
    <w:rsid w:val="00035CC6"/>
    <w:rsid w:val="00043E21"/>
    <w:rsid w:val="000440B7"/>
    <w:rsid w:val="00044EDB"/>
    <w:rsid w:val="00046694"/>
    <w:rsid w:val="000512D0"/>
    <w:rsid w:val="00055749"/>
    <w:rsid w:val="000560CC"/>
    <w:rsid w:val="00057B05"/>
    <w:rsid w:val="000735BA"/>
    <w:rsid w:val="00081827"/>
    <w:rsid w:val="00087900"/>
    <w:rsid w:val="000A2BE6"/>
    <w:rsid w:val="000B2120"/>
    <w:rsid w:val="000B3551"/>
    <w:rsid w:val="000B6541"/>
    <w:rsid w:val="000C4AB6"/>
    <w:rsid w:val="000D1DB1"/>
    <w:rsid w:val="000D402F"/>
    <w:rsid w:val="000D4090"/>
    <w:rsid w:val="000D53BB"/>
    <w:rsid w:val="000D5DFA"/>
    <w:rsid w:val="000D7595"/>
    <w:rsid w:val="000E262A"/>
    <w:rsid w:val="000E374D"/>
    <w:rsid w:val="000E3867"/>
    <w:rsid w:val="000E7186"/>
    <w:rsid w:val="000F422F"/>
    <w:rsid w:val="000F554E"/>
    <w:rsid w:val="001117CE"/>
    <w:rsid w:val="00114803"/>
    <w:rsid w:val="00115736"/>
    <w:rsid w:val="00116D76"/>
    <w:rsid w:val="001226A1"/>
    <w:rsid w:val="001302CB"/>
    <w:rsid w:val="001312A2"/>
    <w:rsid w:val="00140BB5"/>
    <w:rsid w:val="00142EBB"/>
    <w:rsid w:val="0014790B"/>
    <w:rsid w:val="001538CD"/>
    <w:rsid w:val="001546AD"/>
    <w:rsid w:val="001561F3"/>
    <w:rsid w:val="00157F3C"/>
    <w:rsid w:val="001616C8"/>
    <w:rsid w:val="0016171D"/>
    <w:rsid w:val="0016190B"/>
    <w:rsid w:val="001620A8"/>
    <w:rsid w:val="00163BA0"/>
    <w:rsid w:val="00163FA6"/>
    <w:rsid w:val="00165EFB"/>
    <w:rsid w:val="00166292"/>
    <w:rsid w:val="00166681"/>
    <w:rsid w:val="001668DC"/>
    <w:rsid w:val="00167926"/>
    <w:rsid w:val="00171FF2"/>
    <w:rsid w:val="00173296"/>
    <w:rsid w:val="00174387"/>
    <w:rsid w:val="00174685"/>
    <w:rsid w:val="00174CB8"/>
    <w:rsid w:val="00174F3D"/>
    <w:rsid w:val="00175566"/>
    <w:rsid w:val="00176B78"/>
    <w:rsid w:val="00180CFF"/>
    <w:rsid w:val="00181DD1"/>
    <w:rsid w:val="00182834"/>
    <w:rsid w:val="00192296"/>
    <w:rsid w:val="0019297B"/>
    <w:rsid w:val="00193BDC"/>
    <w:rsid w:val="001A319A"/>
    <w:rsid w:val="001A67F0"/>
    <w:rsid w:val="001A6D38"/>
    <w:rsid w:val="001B6DDB"/>
    <w:rsid w:val="001C2BA6"/>
    <w:rsid w:val="001C442F"/>
    <w:rsid w:val="001D0183"/>
    <w:rsid w:val="001D0191"/>
    <w:rsid w:val="001D0707"/>
    <w:rsid w:val="001D370D"/>
    <w:rsid w:val="001D3D8A"/>
    <w:rsid w:val="001D7766"/>
    <w:rsid w:val="001E1C34"/>
    <w:rsid w:val="001F0E94"/>
    <w:rsid w:val="00203E72"/>
    <w:rsid w:val="00207E59"/>
    <w:rsid w:val="00213322"/>
    <w:rsid w:val="0021539D"/>
    <w:rsid w:val="0021583F"/>
    <w:rsid w:val="002176E3"/>
    <w:rsid w:val="00224ABF"/>
    <w:rsid w:val="00224FBB"/>
    <w:rsid w:val="00231084"/>
    <w:rsid w:val="002324C2"/>
    <w:rsid w:val="00235149"/>
    <w:rsid w:val="0023741D"/>
    <w:rsid w:val="0023765B"/>
    <w:rsid w:val="00245563"/>
    <w:rsid w:val="00245F32"/>
    <w:rsid w:val="002472FD"/>
    <w:rsid w:val="00250BF2"/>
    <w:rsid w:val="00256955"/>
    <w:rsid w:val="00256D74"/>
    <w:rsid w:val="0026042D"/>
    <w:rsid w:val="002617A4"/>
    <w:rsid w:val="002678FB"/>
    <w:rsid w:val="00271A46"/>
    <w:rsid w:val="00273E3F"/>
    <w:rsid w:val="00274ED3"/>
    <w:rsid w:val="00275BC4"/>
    <w:rsid w:val="00277D4C"/>
    <w:rsid w:val="00280E40"/>
    <w:rsid w:val="00281499"/>
    <w:rsid w:val="002822E9"/>
    <w:rsid w:val="002826FC"/>
    <w:rsid w:val="00282C80"/>
    <w:rsid w:val="00284854"/>
    <w:rsid w:val="00291C1C"/>
    <w:rsid w:val="002A31F4"/>
    <w:rsid w:val="002A630A"/>
    <w:rsid w:val="002A6A19"/>
    <w:rsid w:val="002B0985"/>
    <w:rsid w:val="002B4612"/>
    <w:rsid w:val="002B621A"/>
    <w:rsid w:val="002C124F"/>
    <w:rsid w:val="002C5DEC"/>
    <w:rsid w:val="002D1697"/>
    <w:rsid w:val="002D6808"/>
    <w:rsid w:val="002D695D"/>
    <w:rsid w:val="002E038F"/>
    <w:rsid w:val="002E1BC9"/>
    <w:rsid w:val="002F2A1F"/>
    <w:rsid w:val="002F7A00"/>
    <w:rsid w:val="003011C9"/>
    <w:rsid w:val="00303521"/>
    <w:rsid w:val="003040FB"/>
    <w:rsid w:val="0030647C"/>
    <w:rsid w:val="00311E5D"/>
    <w:rsid w:val="0031369E"/>
    <w:rsid w:val="0031515A"/>
    <w:rsid w:val="00320363"/>
    <w:rsid w:val="00322C54"/>
    <w:rsid w:val="00323F61"/>
    <w:rsid w:val="00331DC7"/>
    <w:rsid w:val="0033311C"/>
    <w:rsid w:val="0033542E"/>
    <w:rsid w:val="00336A99"/>
    <w:rsid w:val="00336F52"/>
    <w:rsid w:val="00337619"/>
    <w:rsid w:val="0034185E"/>
    <w:rsid w:val="0034314F"/>
    <w:rsid w:val="003462C7"/>
    <w:rsid w:val="00350309"/>
    <w:rsid w:val="00355525"/>
    <w:rsid w:val="00357E33"/>
    <w:rsid w:val="003602A1"/>
    <w:rsid w:val="0036550F"/>
    <w:rsid w:val="003655A0"/>
    <w:rsid w:val="00365EB5"/>
    <w:rsid w:val="00366C6C"/>
    <w:rsid w:val="00370B2A"/>
    <w:rsid w:val="00375113"/>
    <w:rsid w:val="00383102"/>
    <w:rsid w:val="0038630D"/>
    <w:rsid w:val="00390768"/>
    <w:rsid w:val="003952CD"/>
    <w:rsid w:val="003A0B2A"/>
    <w:rsid w:val="003A353F"/>
    <w:rsid w:val="003A35B8"/>
    <w:rsid w:val="003A4077"/>
    <w:rsid w:val="003A47FA"/>
    <w:rsid w:val="003A48E1"/>
    <w:rsid w:val="003B0FB5"/>
    <w:rsid w:val="003B17A0"/>
    <w:rsid w:val="003B1C85"/>
    <w:rsid w:val="003B428B"/>
    <w:rsid w:val="003C2096"/>
    <w:rsid w:val="003C4845"/>
    <w:rsid w:val="003C60D3"/>
    <w:rsid w:val="003D13E1"/>
    <w:rsid w:val="003D78CC"/>
    <w:rsid w:val="003D7C1D"/>
    <w:rsid w:val="003E3A3E"/>
    <w:rsid w:val="003E5EDD"/>
    <w:rsid w:val="003E7C42"/>
    <w:rsid w:val="003F3C00"/>
    <w:rsid w:val="00404403"/>
    <w:rsid w:val="00406E04"/>
    <w:rsid w:val="00410F37"/>
    <w:rsid w:val="0042245C"/>
    <w:rsid w:val="00424CBD"/>
    <w:rsid w:val="00425404"/>
    <w:rsid w:val="00425E6B"/>
    <w:rsid w:val="0043594B"/>
    <w:rsid w:val="00440C52"/>
    <w:rsid w:val="00443326"/>
    <w:rsid w:val="0044600E"/>
    <w:rsid w:val="00447264"/>
    <w:rsid w:val="00450BF4"/>
    <w:rsid w:val="004549E2"/>
    <w:rsid w:val="004564CD"/>
    <w:rsid w:val="00461889"/>
    <w:rsid w:val="00463079"/>
    <w:rsid w:val="00463D10"/>
    <w:rsid w:val="00464C03"/>
    <w:rsid w:val="00465228"/>
    <w:rsid w:val="00466E5B"/>
    <w:rsid w:val="00471C18"/>
    <w:rsid w:val="00471C70"/>
    <w:rsid w:val="0047279B"/>
    <w:rsid w:val="004735BB"/>
    <w:rsid w:val="004827A5"/>
    <w:rsid w:val="00487A01"/>
    <w:rsid w:val="00487FD2"/>
    <w:rsid w:val="0049331E"/>
    <w:rsid w:val="004977EC"/>
    <w:rsid w:val="004A0788"/>
    <w:rsid w:val="004A1458"/>
    <w:rsid w:val="004A41B3"/>
    <w:rsid w:val="004A6E27"/>
    <w:rsid w:val="004A7427"/>
    <w:rsid w:val="004A78CB"/>
    <w:rsid w:val="004B0AE3"/>
    <w:rsid w:val="004B37C6"/>
    <w:rsid w:val="004B3E38"/>
    <w:rsid w:val="004C0212"/>
    <w:rsid w:val="004C4824"/>
    <w:rsid w:val="004C5AFF"/>
    <w:rsid w:val="004C5DF3"/>
    <w:rsid w:val="004D20BA"/>
    <w:rsid w:val="004D264A"/>
    <w:rsid w:val="004D2A77"/>
    <w:rsid w:val="004D37B6"/>
    <w:rsid w:val="004D4F8B"/>
    <w:rsid w:val="004D5F08"/>
    <w:rsid w:val="004E133B"/>
    <w:rsid w:val="004E266C"/>
    <w:rsid w:val="004E635C"/>
    <w:rsid w:val="004F059E"/>
    <w:rsid w:val="004F2534"/>
    <w:rsid w:val="004F2B7E"/>
    <w:rsid w:val="004F3792"/>
    <w:rsid w:val="004F766D"/>
    <w:rsid w:val="0050106F"/>
    <w:rsid w:val="00506A45"/>
    <w:rsid w:val="005116A5"/>
    <w:rsid w:val="005116E7"/>
    <w:rsid w:val="00515695"/>
    <w:rsid w:val="00522110"/>
    <w:rsid w:val="005314F8"/>
    <w:rsid w:val="00531824"/>
    <w:rsid w:val="00537733"/>
    <w:rsid w:val="005429D1"/>
    <w:rsid w:val="00547E7D"/>
    <w:rsid w:val="00552178"/>
    <w:rsid w:val="00552FEE"/>
    <w:rsid w:val="005559DB"/>
    <w:rsid w:val="005611FE"/>
    <w:rsid w:val="00562C71"/>
    <w:rsid w:val="00562D1B"/>
    <w:rsid w:val="00565F64"/>
    <w:rsid w:val="00570196"/>
    <w:rsid w:val="0057225E"/>
    <w:rsid w:val="00574981"/>
    <w:rsid w:val="0058074A"/>
    <w:rsid w:val="00581DA2"/>
    <w:rsid w:val="00584DEB"/>
    <w:rsid w:val="00585884"/>
    <w:rsid w:val="00590780"/>
    <w:rsid w:val="00596799"/>
    <w:rsid w:val="005A0008"/>
    <w:rsid w:val="005A4388"/>
    <w:rsid w:val="005A757D"/>
    <w:rsid w:val="005B3C9D"/>
    <w:rsid w:val="005C2060"/>
    <w:rsid w:val="005C322C"/>
    <w:rsid w:val="005C457A"/>
    <w:rsid w:val="005C4985"/>
    <w:rsid w:val="005C4A8D"/>
    <w:rsid w:val="005D0F21"/>
    <w:rsid w:val="005D3B8D"/>
    <w:rsid w:val="005D485B"/>
    <w:rsid w:val="005D4B50"/>
    <w:rsid w:val="005D72DB"/>
    <w:rsid w:val="005E0050"/>
    <w:rsid w:val="005F1E01"/>
    <w:rsid w:val="005F6576"/>
    <w:rsid w:val="00602984"/>
    <w:rsid w:val="006057D9"/>
    <w:rsid w:val="0060637C"/>
    <w:rsid w:val="00607F89"/>
    <w:rsid w:val="00610550"/>
    <w:rsid w:val="006139A8"/>
    <w:rsid w:val="006140C1"/>
    <w:rsid w:val="006166D5"/>
    <w:rsid w:val="00625A77"/>
    <w:rsid w:val="006267FB"/>
    <w:rsid w:val="006311EF"/>
    <w:rsid w:val="00633A64"/>
    <w:rsid w:val="00635838"/>
    <w:rsid w:val="0064141C"/>
    <w:rsid w:val="0064537C"/>
    <w:rsid w:val="006502D6"/>
    <w:rsid w:val="00652797"/>
    <w:rsid w:val="00652BF4"/>
    <w:rsid w:val="006541BB"/>
    <w:rsid w:val="00655CFC"/>
    <w:rsid w:val="006603A0"/>
    <w:rsid w:val="0066189A"/>
    <w:rsid w:val="00670180"/>
    <w:rsid w:val="00672DBD"/>
    <w:rsid w:val="0067512E"/>
    <w:rsid w:val="00675149"/>
    <w:rsid w:val="0068260D"/>
    <w:rsid w:val="00682C50"/>
    <w:rsid w:val="00683AF2"/>
    <w:rsid w:val="00684E6B"/>
    <w:rsid w:val="0068697E"/>
    <w:rsid w:val="00690909"/>
    <w:rsid w:val="00691C1E"/>
    <w:rsid w:val="00694D1C"/>
    <w:rsid w:val="00697F78"/>
    <w:rsid w:val="006A1FDA"/>
    <w:rsid w:val="006A6DE9"/>
    <w:rsid w:val="006A7C1C"/>
    <w:rsid w:val="006B0756"/>
    <w:rsid w:val="006B13B5"/>
    <w:rsid w:val="006B1D67"/>
    <w:rsid w:val="006B50CB"/>
    <w:rsid w:val="006C1554"/>
    <w:rsid w:val="006C42AE"/>
    <w:rsid w:val="006C67B6"/>
    <w:rsid w:val="006C68D6"/>
    <w:rsid w:val="006D15BE"/>
    <w:rsid w:val="006E54FA"/>
    <w:rsid w:val="006F40FF"/>
    <w:rsid w:val="006F46E2"/>
    <w:rsid w:val="006F543D"/>
    <w:rsid w:val="006F59B6"/>
    <w:rsid w:val="00701039"/>
    <w:rsid w:val="0070346A"/>
    <w:rsid w:val="00705510"/>
    <w:rsid w:val="00706F38"/>
    <w:rsid w:val="00715A5F"/>
    <w:rsid w:val="00721E9D"/>
    <w:rsid w:val="00722374"/>
    <w:rsid w:val="00722910"/>
    <w:rsid w:val="00722A37"/>
    <w:rsid w:val="007244F9"/>
    <w:rsid w:val="007267A7"/>
    <w:rsid w:val="00727380"/>
    <w:rsid w:val="00727E98"/>
    <w:rsid w:val="00732DFF"/>
    <w:rsid w:val="00736197"/>
    <w:rsid w:val="007367B8"/>
    <w:rsid w:val="007378FB"/>
    <w:rsid w:val="00737FF8"/>
    <w:rsid w:val="007416A1"/>
    <w:rsid w:val="007466B5"/>
    <w:rsid w:val="00750A9B"/>
    <w:rsid w:val="00752F33"/>
    <w:rsid w:val="007546E4"/>
    <w:rsid w:val="00756448"/>
    <w:rsid w:val="00756D2D"/>
    <w:rsid w:val="00763126"/>
    <w:rsid w:val="0076546A"/>
    <w:rsid w:val="00767932"/>
    <w:rsid w:val="00771702"/>
    <w:rsid w:val="007725CF"/>
    <w:rsid w:val="00776288"/>
    <w:rsid w:val="00784036"/>
    <w:rsid w:val="00787DDA"/>
    <w:rsid w:val="00792875"/>
    <w:rsid w:val="00793458"/>
    <w:rsid w:val="0079407A"/>
    <w:rsid w:val="00794B83"/>
    <w:rsid w:val="00796D45"/>
    <w:rsid w:val="007A0311"/>
    <w:rsid w:val="007A1830"/>
    <w:rsid w:val="007A282A"/>
    <w:rsid w:val="007A38E7"/>
    <w:rsid w:val="007A5119"/>
    <w:rsid w:val="007A6C7B"/>
    <w:rsid w:val="007B0B5B"/>
    <w:rsid w:val="007B3A24"/>
    <w:rsid w:val="007C2DCD"/>
    <w:rsid w:val="007C38F5"/>
    <w:rsid w:val="007C49D1"/>
    <w:rsid w:val="007C53D7"/>
    <w:rsid w:val="007C5A7E"/>
    <w:rsid w:val="007C6F54"/>
    <w:rsid w:val="007D3665"/>
    <w:rsid w:val="007D3B87"/>
    <w:rsid w:val="007D4976"/>
    <w:rsid w:val="007D55F1"/>
    <w:rsid w:val="007D61AC"/>
    <w:rsid w:val="007D62B9"/>
    <w:rsid w:val="007D6A6B"/>
    <w:rsid w:val="007E0805"/>
    <w:rsid w:val="007E3DE8"/>
    <w:rsid w:val="007E4EE6"/>
    <w:rsid w:val="007F4761"/>
    <w:rsid w:val="007F5A3C"/>
    <w:rsid w:val="007F6122"/>
    <w:rsid w:val="007F70FC"/>
    <w:rsid w:val="007F7823"/>
    <w:rsid w:val="00801E85"/>
    <w:rsid w:val="00801F76"/>
    <w:rsid w:val="008110A8"/>
    <w:rsid w:val="00811DEE"/>
    <w:rsid w:val="00812928"/>
    <w:rsid w:val="00815831"/>
    <w:rsid w:val="0081589D"/>
    <w:rsid w:val="00816096"/>
    <w:rsid w:val="008170CF"/>
    <w:rsid w:val="00821DBE"/>
    <w:rsid w:val="008248EF"/>
    <w:rsid w:val="00830164"/>
    <w:rsid w:val="008310B2"/>
    <w:rsid w:val="008371B7"/>
    <w:rsid w:val="00844742"/>
    <w:rsid w:val="00850EAB"/>
    <w:rsid w:val="00851801"/>
    <w:rsid w:val="00852AE8"/>
    <w:rsid w:val="0085448A"/>
    <w:rsid w:val="00854D1D"/>
    <w:rsid w:val="00855C0C"/>
    <w:rsid w:val="00856C24"/>
    <w:rsid w:val="00861D4F"/>
    <w:rsid w:val="00862009"/>
    <w:rsid w:val="00871AA3"/>
    <w:rsid w:val="00875167"/>
    <w:rsid w:val="008752FA"/>
    <w:rsid w:val="008769B3"/>
    <w:rsid w:val="008859C8"/>
    <w:rsid w:val="00886EDE"/>
    <w:rsid w:val="008874E3"/>
    <w:rsid w:val="00893724"/>
    <w:rsid w:val="008A1CAF"/>
    <w:rsid w:val="008B2499"/>
    <w:rsid w:val="008B59FB"/>
    <w:rsid w:val="008D2F92"/>
    <w:rsid w:val="008D4171"/>
    <w:rsid w:val="008D4F6E"/>
    <w:rsid w:val="008D6731"/>
    <w:rsid w:val="008D6F54"/>
    <w:rsid w:val="008E0538"/>
    <w:rsid w:val="008E48B1"/>
    <w:rsid w:val="008E64B7"/>
    <w:rsid w:val="008F43B4"/>
    <w:rsid w:val="008F65E6"/>
    <w:rsid w:val="00900CD6"/>
    <w:rsid w:val="00906E0A"/>
    <w:rsid w:val="009074DA"/>
    <w:rsid w:val="00912F59"/>
    <w:rsid w:val="00923A72"/>
    <w:rsid w:val="00934BD2"/>
    <w:rsid w:val="009377CF"/>
    <w:rsid w:val="00940D62"/>
    <w:rsid w:val="00944D75"/>
    <w:rsid w:val="00946BF9"/>
    <w:rsid w:val="00950AC4"/>
    <w:rsid w:val="00950B4B"/>
    <w:rsid w:val="00952DDD"/>
    <w:rsid w:val="009531D0"/>
    <w:rsid w:val="00961B66"/>
    <w:rsid w:val="00965651"/>
    <w:rsid w:val="00966658"/>
    <w:rsid w:val="00980173"/>
    <w:rsid w:val="00983598"/>
    <w:rsid w:val="00985698"/>
    <w:rsid w:val="0098624A"/>
    <w:rsid w:val="00986457"/>
    <w:rsid w:val="009A1394"/>
    <w:rsid w:val="009A2F28"/>
    <w:rsid w:val="009A6B53"/>
    <w:rsid w:val="009B260D"/>
    <w:rsid w:val="009B355B"/>
    <w:rsid w:val="009B486A"/>
    <w:rsid w:val="009B67FA"/>
    <w:rsid w:val="009C2F6A"/>
    <w:rsid w:val="009C554B"/>
    <w:rsid w:val="009C688C"/>
    <w:rsid w:val="009C6C4F"/>
    <w:rsid w:val="009D030E"/>
    <w:rsid w:val="009D4D09"/>
    <w:rsid w:val="009D5521"/>
    <w:rsid w:val="009E10AD"/>
    <w:rsid w:val="009E2F4D"/>
    <w:rsid w:val="009E3C35"/>
    <w:rsid w:val="009E5B05"/>
    <w:rsid w:val="009F2DD1"/>
    <w:rsid w:val="009F5449"/>
    <w:rsid w:val="009F69F3"/>
    <w:rsid w:val="009F6CB9"/>
    <w:rsid w:val="009F7159"/>
    <w:rsid w:val="00A02E0C"/>
    <w:rsid w:val="00A07D4E"/>
    <w:rsid w:val="00A14936"/>
    <w:rsid w:val="00A230F7"/>
    <w:rsid w:val="00A241A2"/>
    <w:rsid w:val="00A25E7A"/>
    <w:rsid w:val="00A322AD"/>
    <w:rsid w:val="00A336B0"/>
    <w:rsid w:val="00A33FFB"/>
    <w:rsid w:val="00A34443"/>
    <w:rsid w:val="00A348E6"/>
    <w:rsid w:val="00A36AEE"/>
    <w:rsid w:val="00A45A9D"/>
    <w:rsid w:val="00A55998"/>
    <w:rsid w:val="00A55C8C"/>
    <w:rsid w:val="00A603D2"/>
    <w:rsid w:val="00A62BE2"/>
    <w:rsid w:val="00A8197A"/>
    <w:rsid w:val="00A85561"/>
    <w:rsid w:val="00A91CB1"/>
    <w:rsid w:val="00A96869"/>
    <w:rsid w:val="00AB0C12"/>
    <w:rsid w:val="00AB0CE2"/>
    <w:rsid w:val="00AB1FD2"/>
    <w:rsid w:val="00AB7738"/>
    <w:rsid w:val="00AC0FDA"/>
    <w:rsid w:val="00AC19E6"/>
    <w:rsid w:val="00AC356F"/>
    <w:rsid w:val="00AC3C30"/>
    <w:rsid w:val="00AC53ED"/>
    <w:rsid w:val="00AC63C0"/>
    <w:rsid w:val="00AC72A3"/>
    <w:rsid w:val="00AC7531"/>
    <w:rsid w:val="00AD0F5E"/>
    <w:rsid w:val="00AD543D"/>
    <w:rsid w:val="00AD567F"/>
    <w:rsid w:val="00AE2163"/>
    <w:rsid w:val="00AE21F3"/>
    <w:rsid w:val="00AE2BF4"/>
    <w:rsid w:val="00AF00C3"/>
    <w:rsid w:val="00AF2378"/>
    <w:rsid w:val="00AF56EB"/>
    <w:rsid w:val="00B0250F"/>
    <w:rsid w:val="00B03D59"/>
    <w:rsid w:val="00B03FF5"/>
    <w:rsid w:val="00B05CAB"/>
    <w:rsid w:val="00B07ADE"/>
    <w:rsid w:val="00B07EF9"/>
    <w:rsid w:val="00B10045"/>
    <w:rsid w:val="00B10709"/>
    <w:rsid w:val="00B10C78"/>
    <w:rsid w:val="00B118A4"/>
    <w:rsid w:val="00B2056C"/>
    <w:rsid w:val="00B23C5C"/>
    <w:rsid w:val="00B24E29"/>
    <w:rsid w:val="00B31BAF"/>
    <w:rsid w:val="00B41F60"/>
    <w:rsid w:val="00B4240C"/>
    <w:rsid w:val="00B438A3"/>
    <w:rsid w:val="00B44228"/>
    <w:rsid w:val="00B4780D"/>
    <w:rsid w:val="00B52FC5"/>
    <w:rsid w:val="00B53F11"/>
    <w:rsid w:val="00B54539"/>
    <w:rsid w:val="00B558A8"/>
    <w:rsid w:val="00B56BFC"/>
    <w:rsid w:val="00B65636"/>
    <w:rsid w:val="00B659BD"/>
    <w:rsid w:val="00B70B5C"/>
    <w:rsid w:val="00B74698"/>
    <w:rsid w:val="00B74C98"/>
    <w:rsid w:val="00B758A0"/>
    <w:rsid w:val="00B770A0"/>
    <w:rsid w:val="00B7772F"/>
    <w:rsid w:val="00B8500E"/>
    <w:rsid w:val="00B852A1"/>
    <w:rsid w:val="00B865EE"/>
    <w:rsid w:val="00B92BD4"/>
    <w:rsid w:val="00BA2332"/>
    <w:rsid w:val="00BB176C"/>
    <w:rsid w:val="00BB5160"/>
    <w:rsid w:val="00BC0859"/>
    <w:rsid w:val="00BC161E"/>
    <w:rsid w:val="00BC3E95"/>
    <w:rsid w:val="00BD3EC6"/>
    <w:rsid w:val="00BD7941"/>
    <w:rsid w:val="00BD7C56"/>
    <w:rsid w:val="00BE39E0"/>
    <w:rsid w:val="00BE3CBA"/>
    <w:rsid w:val="00BE44B6"/>
    <w:rsid w:val="00BE7C2F"/>
    <w:rsid w:val="00C00E51"/>
    <w:rsid w:val="00C01B18"/>
    <w:rsid w:val="00C030C7"/>
    <w:rsid w:val="00C03DD6"/>
    <w:rsid w:val="00C100AB"/>
    <w:rsid w:val="00C11326"/>
    <w:rsid w:val="00C1169D"/>
    <w:rsid w:val="00C14EB7"/>
    <w:rsid w:val="00C15321"/>
    <w:rsid w:val="00C16432"/>
    <w:rsid w:val="00C16D96"/>
    <w:rsid w:val="00C16EA6"/>
    <w:rsid w:val="00C34319"/>
    <w:rsid w:val="00C366EB"/>
    <w:rsid w:val="00C4028D"/>
    <w:rsid w:val="00C445B9"/>
    <w:rsid w:val="00C476E3"/>
    <w:rsid w:val="00C5058B"/>
    <w:rsid w:val="00C50619"/>
    <w:rsid w:val="00C53B65"/>
    <w:rsid w:val="00C53C74"/>
    <w:rsid w:val="00C57EF5"/>
    <w:rsid w:val="00C602E1"/>
    <w:rsid w:val="00C61E6E"/>
    <w:rsid w:val="00C629D9"/>
    <w:rsid w:val="00C64DF6"/>
    <w:rsid w:val="00C67A6D"/>
    <w:rsid w:val="00C72090"/>
    <w:rsid w:val="00C7433D"/>
    <w:rsid w:val="00C776AD"/>
    <w:rsid w:val="00C815FF"/>
    <w:rsid w:val="00C8225C"/>
    <w:rsid w:val="00C858D7"/>
    <w:rsid w:val="00C91329"/>
    <w:rsid w:val="00C937B5"/>
    <w:rsid w:val="00C946BB"/>
    <w:rsid w:val="00C954A4"/>
    <w:rsid w:val="00C9718F"/>
    <w:rsid w:val="00CA220E"/>
    <w:rsid w:val="00CA5585"/>
    <w:rsid w:val="00CA7B2D"/>
    <w:rsid w:val="00CB2FF9"/>
    <w:rsid w:val="00CB34E6"/>
    <w:rsid w:val="00CB41AC"/>
    <w:rsid w:val="00CB52C2"/>
    <w:rsid w:val="00CB56C3"/>
    <w:rsid w:val="00CC2DBF"/>
    <w:rsid w:val="00CC3B19"/>
    <w:rsid w:val="00CD1C3E"/>
    <w:rsid w:val="00CE43BA"/>
    <w:rsid w:val="00CE4EF3"/>
    <w:rsid w:val="00CE6ED4"/>
    <w:rsid w:val="00CE7152"/>
    <w:rsid w:val="00CE7166"/>
    <w:rsid w:val="00CE729D"/>
    <w:rsid w:val="00CF2864"/>
    <w:rsid w:val="00CF4FA0"/>
    <w:rsid w:val="00D01F06"/>
    <w:rsid w:val="00D0205A"/>
    <w:rsid w:val="00D0772F"/>
    <w:rsid w:val="00D13060"/>
    <w:rsid w:val="00D214F6"/>
    <w:rsid w:val="00D242F9"/>
    <w:rsid w:val="00D27C2B"/>
    <w:rsid w:val="00D3265C"/>
    <w:rsid w:val="00D32A5D"/>
    <w:rsid w:val="00D336E9"/>
    <w:rsid w:val="00D345FA"/>
    <w:rsid w:val="00D44665"/>
    <w:rsid w:val="00D50CDC"/>
    <w:rsid w:val="00D50CE3"/>
    <w:rsid w:val="00D527D0"/>
    <w:rsid w:val="00D53102"/>
    <w:rsid w:val="00D544C2"/>
    <w:rsid w:val="00D5458E"/>
    <w:rsid w:val="00D57391"/>
    <w:rsid w:val="00D60FEE"/>
    <w:rsid w:val="00D62FE5"/>
    <w:rsid w:val="00D63008"/>
    <w:rsid w:val="00D65A73"/>
    <w:rsid w:val="00D65B7A"/>
    <w:rsid w:val="00D67DBC"/>
    <w:rsid w:val="00D73AA8"/>
    <w:rsid w:val="00D77BB7"/>
    <w:rsid w:val="00D81182"/>
    <w:rsid w:val="00D82777"/>
    <w:rsid w:val="00D83BDF"/>
    <w:rsid w:val="00D9021D"/>
    <w:rsid w:val="00D918A1"/>
    <w:rsid w:val="00D92203"/>
    <w:rsid w:val="00D9354D"/>
    <w:rsid w:val="00D93672"/>
    <w:rsid w:val="00D9554A"/>
    <w:rsid w:val="00D96158"/>
    <w:rsid w:val="00D96716"/>
    <w:rsid w:val="00DA4EC8"/>
    <w:rsid w:val="00DA6620"/>
    <w:rsid w:val="00DA7E28"/>
    <w:rsid w:val="00DB5D10"/>
    <w:rsid w:val="00DB6810"/>
    <w:rsid w:val="00DC6D7D"/>
    <w:rsid w:val="00DD19DA"/>
    <w:rsid w:val="00DD2E53"/>
    <w:rsid w:val="00DD3252"/>
    <w:rsid w:val="00DD6875"/>
    <w:rsid w:val="00DD79EF"/>
    <w:rsid w:val="00DD7D6D"/>
    <w:rsid w:val="00DE068D"/>
    <w:rsid w:val="00DE06E6"/>
    <w:rsid w:val="00DE077E"/>
    <w:rsid w:val="00DE2939"/>
    <w:rsid w:val="00DF1DAC"/>
    <w:rsid w:val="00DF382C"/>
    <w:rsid w:val="00E037FF"/>
    <w:rsid w:val="00E04AAE"/>
    <w:rsid w:val="00E04DD4"/>
    <w:rsid w:val="00E04ED0"/>
    <w:rsid w:val="00E0686A"/>
    <w:rsid w:val="00E06E16"/>
    <w:rsid w:val="00E07EBA"/>
    <w:rsid w:val="00E16E56"/>
    <w:rsid w:val="00E178E8"/>
    <w:rsid w:val="00E25A09"/>
    <w:rsid w:val="00E337B1"/>
    <w:rsid w:val="00E37472"/>
    <w:rsid w:val="00E37A39"/>
    <w:rsid w:val="00E42454"/>
    <w:rsid w:val="00E42D24"/>
    <w:rsid w:val="00E43612"/>
    <w:rsid w:val="00E44CBF"/>
    <w:rsid w:val="00E45E45"/>
    <w:rsid w:val="00E4656B"/>
    <w:rsid w:val="00E47522"/>
    <w:rsid w:val="00E5014E"/>
    <w:rsid w:val="00E517DC"/>
    <w:rsid w:val="00E52E49"/>
    <w:rsid w:val="00E56E34"/>
    <w:rsid w:val="00E60388"/>
    <w:rsid w:val="00E60FE3"/>
    <w:rsid w:val="00E61BF8"/>
    <w:rsid w:val="00E64C8A"/>
    <w:rsid w:val="00E64D51"/>
    <w:rsid w:val="00E65412"/>
    <w:rsid w:val="00E65C8F"/>
    <w:rsid w:val="00E715A7"/>
    <w:rsid w:val="00E80156"/>
    <w:rsid w:val="00E824D7"/>
    <w:rsid w:val="00E82B1D"/>
    <w:rsid w:val="00E94086"/>
    <w:rsid w:val="00EA0BBD"/>
    <w:rsid w:val="00EA0EEA"/>
    <w:rsid w:val="00EA1FF7"/>
    <w:rsid w:val="00EA61F9"/>
    <w:rsid w:val="00EB0AFD"/>
    <w:rsid w:val="00EB1958"/>
    <w:rsid w:val="00EB1B47"/>
    <w:rsid w:val="00EB3B28"/>
    <w:rsid w:val="00EB3C91"/>
    <w:rsid w:val="00EB5ADC"/>
    <w:rsid w:val="00EC7437"/>
    <w:rsid w:val="00EC7AAE"/>
    <w:rsid w:val="00EC7FD1"/>
    <w:rsid w:val="00ED098D"/>
    <w:rsid w:val="00ED264C"/>
    <w:rsid w:val="00ED3B87"/>
    <w:rsid w:val="00EE3638"/>
    <w:rsid w:val="00EE6148"/>
    <w:rsid w:val="00EE7AA3"/>
    <w:rsid w:val="00EF0473"/>
    <w:rsid w:val="00EF279C"/>
    <w:rsid w:val="00EF5D2D"/>
    <w:rsid w:val="00F00E4B"/>
    <w:rsid w:val="00F010F1"/>
    <w:rsid w:val="00F011E9"/>
    <w:rsid w:val="00F028D7"/>
    <w:rsid w:val="00F0359E"/>
    <w:rsid w:val="00F06199"/>
    <w:rsid w:val="00F11329"/>
    <w:rsid w:val="00F11B10"/>
    <w:rsid w:val="00F13B9A"/>
    <w:rsid w:val="00F14F3B"/>
    <w:rsid w:val="00F16FDE"/>
    <w:rsid w:val="00F17BD4"/>
    <w:rsid w:val="00F228DD"/>
    <w:rsid w:val="00F231CC"/>
    <w:rsid w:val="00F24E5B"/>
    <w:rsid w:val="00F25B6B"/>
    <w:rsid w:val="00F35298"/>
    <w:rsid w:val="00F35CA6"/>
    <w:rsid w:val="00F370F2"/>
    <w:rsid w:val="00F37132"/>
    <w:rsid w:val="00F4144C"/>
    <w:rsid w:val="00F4400D"/>
    <w:rsid w:val="00F447EF"/>
    <w:rsid w:val="00F511C8"/>
    <w:rsid w:val="00F53E17"/>
    <w:rsid w:val="00F5763A"/>
    <w:rsid w:val="00F60EA7"/>
    <w:rsid w:val="00F629FD"/>
    <w:rsid w:val="00F64596"/>
    <w:rsid w:val="00F70F24"/>
    <w:rsid w:val="00F722E3"/>
    <w:rsid w:val="00F747FC"/>
    <w:rsid w:val="00F75254"/>
    <w:rsid w:val="00F761D1"/>
    <w:rsid w:val="00F816A0"/>
    <w:rsid w:val="00F879C2"/>
    <w:rsid w:val="00F9200E"/>
    <w:rsid w:val="00F93E2D"/>
    <w:rsid w:val="00F96648"/>
    <w:rsid w:val="00F978C5"/>
    <w:rsid w:val="00FB0405"/>
    <w:rsid w:val="00FB10E3"/>
    <w:rsid w:val="00FB2DD0"/>
    <w:rsid w:val="00FB3E76"/>
    <w:rsid w:val="00FB49B8"/>
    <w:rsid w:val="00FB4A94"/>
    <w:rsid w:val="00FC13D7"/>
    <w:rsid w:val="00FC1A33"/>
    <w:rsid w:val="00FC35AB"/>
    <w:rsid w:val="00FC5878"/>
    <w:rsid w:val="00FC6ED3"/>
    <w:rsid w:val="00FC7227"/>
    <w:rsid w:val="00FD2388"/>
    <w:rsid w:val="00FD52D4"/>
    <w:rsid w:val="00FE0911"/>
    <w:rsid w:val="00FE2DE3"/>
    <w:rsid w:val="00FF0A8C"/>
    <w:rsid w:val="00FF5015"/>
    <w:rsid w:val="00FF5F39"/>
    <w:rsid w:val="2969AD67"/>
    <w:rsid w:val="515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9AF109"/>
  <w15:docId w15:val="{C5C9FD10-54D7-46D4-AC95-69886D51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D1"/>
  </w:style>
  <w:style w:type="paragraph" w:styleId="Heading1">
    <w:name w:val="heading 1"/>
    <w:basedOn w:val="Normal"/>
    <w:next w:val="Normal"/>
    <w:qFormat/>
    <w:rsid w:val="007C49D1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7938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C49D1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7938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C49D1"/>
    <w:pPr>
      <w:keepNext/>
      <w:tabs>
        <w:tab w:val="left" w:pos="851"/>
        <w:tab w:val="left" w:pos="1134"/>
        <w:tab w:val="left" w:pos="1701"/>
        <w:tab w:val="left" w:pos="1985"/>
        <w:tab w:val="left" w:pos="7938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7C49D1"/>
    <w:pPr>
      <w:keepNext/>
      <w:ind w:left="852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C49D1"/>
    <w:pPr>
      <w:keepNext/>
      <w:tabs>
        <w:tab w:val="left" w:pos="851"/>
        <w:tab w:val="left" w:pos="1418"/>
        <w:tab w:val="right" w:pos="9356"/>
      </w:tabs>
      <w:ind w:left="851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5B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9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49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49D1"/>
  </w:style>
  <w:style w:type="character" w:styleId="Strong">
    <w:name w:val="Strong"/>
    <w:basedOn w:val="DefaultParagraphFont"/>
    <w:qFormat/>
    <w:rsid w:val="007C49D1"/>
    <w:rPr>
      <w:b/>
    </w:rPr>
  </w:style>
  <w:style w:type="paragraph" w:styleId="BalloonText">
    <w:name w:val="Balloon Text"/>
    <w:basedOn w:val="Normal"/>
    <w:semiHidden/>
    <w:rsid w:val="00705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42EB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69F3"/>
    <w:rPr>
      <w:lang w:val="en-GB" w:eastAsia="en-GB"/>
    </w:rPr>
  </w:style>
  <w:style w:type="paragraph" w:styleId="BodyText">
    <w:name w:val="Body Text"/>
    <w:basedOn w:val="Normal"/>
    <w:link w:val="BodyTextChar"/>
    <w:rsid w:val="00B10C78"/>
    <w:rPr>
      <w:b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10C78"/>
    <w:rPr>
      <w:bCs/>
      <w:sz w:val="24"/>
      <w:lang w:val="en-GB"/>
    </w:rPr>
  </w:style>
  <w:style w:type="paragraph" w:styleId="BodyText2">
    <w:name w:val="Body Text 2"/>
    <w:basedOn w:val="Normal"/>
    <w:link w:val="BodyText2Char"/>
    <w:rsid w:val="00B10C78"/>
    <w:rPr>
      <w:bCs/>
      <w:i/>
      <w:iCs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10C78"/>
    <w:rPr>
      <w:bCs/>
      <w:i/>
      <w:iCs/>
      <w:sz w:val="24"/>
      <w:lang w:val="en-GB"/>
    </w:rPr>
  </w:style>
  <w:style w:type="paragraph" w:styleId="BodyTextIndent">
    <w:name w:val="Body Text Indent"/>
    <w:basedOn w:val="Normal"/>
    <w:link w:val="BodyTextIndentChar"/>
    <w:rsid w:val="00B10C78"/>
    <w:pPr>
      <w:ind w:hanging="218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10C78"/>
    <w:rPr>
      <w:sz w:val="24"/>
      <w:lang w:val="en-GB"/>
    </w:rPr>
  </w:style>
  <w:style w:type="character" w:styleId="FootnoteReference">
    <w:name w:val="footnote reference"/>
    <w:basedOn w:val="DefaultParagraphFont"/>
    <w:semiHidden/>
    <w:rsid w:val="00E25A09"/>
    <w:rPr>
      <w:vertAlign w:val="superscript"/>
    </w:rPr>
  </w:style>
  <w:style w:type="paragraph" w:styleId="NormalWeb">
    <w:name w:val="Normal (Web)"/>
    <w:basedOn w:val="Normal"/>
    <w:rsid w:val="00E25A0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4845"/>
  </w:style>
  <w:style w:type="character" w:customStyle="1" w:styleId="Heading6Char">
    <w:name w:val="Heading 6 Char"/>
    <w:basedOn w:val="DefaultParagraphFont"/>
    <w:link w:val="Heading6"/>
    <w:uiPriority w:val="9"/>
    <w:rsid w:val="009E5B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351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5B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B7A"/>
  </w:style>
  <w:style w:type="character" w:styleId="CommentReference">
    <w:name w:val="annotation reference"/>
    <w:basedOn w:val="DefaultParagraphFont"/>
    <w:uiPriority w:val="99"/>
    <w:semiHidden/>
    <w:unhideWhenUsed/>
    <w:rsid w:val="00F00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E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E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E4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0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00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01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@orchestrasliv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Nancy%20OL%20files\Governance\Board%20Meetings\Templates\FWG%20Item%20or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2937F46DAA439AA16375D900F7C3" ma:contentTypeVersion="7" ma:contentTypeDescription="Create a new document." ma:contentTypeScope="" ma:versionID="4e6e51be4571da630b114c96b043f821">
  <xsd:schema xmlns:xsd="http://www.w3.org/2001/XMLSchema" xmlns:xs="http://www.w3.org/2001/XMLSchema" xmlns:p="http://schemas.microsoft.com/office/2006/metadata/properties" xmlns:ns2="65b383a4-724e-4d28-a773-d11dfb2ccfba" xmlns:ns3="bb35d5a7-1a43-4b75-9761-82cb461c2795" targetNamespace="http://schemas.microsoft.com/office/2006/metadata/properties" ma:root="true" ma:fieldsID="d65d23743bb8852d475ae3e582002078" ns2:_="" ns3:_="">
    <xsd:import namespace="65b383a4-724e-4d28-a773-d11dfb2ccfba"/>
    <xsd:import namespace="bb35d5a7-1a43-4b75-9761-82cb461c2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83a4-724e-4d28-a773-d11dfb2cc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5d5a7-1a43-4b75-9761-82cb461c2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714D-8CB3-44C3-B1B0-A5E2E578209B}">
  <ds:schemaRefs>
    <ds:schemaRef ds:uri="bb35d5a7-1a43-4b75-9761-82cb461c2795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5b383a4-724e-4d28-a773-d11dfb2ccfb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343DD2-83C5-4573-B284-B546DBC8D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383a4-724e-4d28-a773-d11dfb2ccfba"/>
    <ds:schemaRef ds:uri="bb35d5a7-1a43-4b75-9761-82cb461c2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F47F1-3EFB-47C1-A518-1B4E87A93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39A50-163E-4E13-BAF4-AFAB3B20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FWG Item or Report Template</Template>
  <TotalTime>2</TotalTime>
  <Pages>1</Pages>
  <Words>213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NOTTINGHAM</vt:lpstr>
    </vt:vector>
  </TitlesOfParts>
  <Company>NCC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NOTTINGHAM</dc:title>
  <dc:creator>Lisa Stonham</dc:creator>
  <cp:lastModifiedBy>Tom Foster</cp:lastModifiedBy>
  <cp:revision>4</cp:revision>
  <cp:lastPrinted>2018-04-11T14:38:00Z</cp:lastPrinted>
  <dcterms:created xsi:type="dcterms:W3CDTF">2019-05-16T10:38:00Z</dcterms:created>
  <dcterms:modified xsi:type="dcterms:W3CDTF">2020-02-18T13:18:00Z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0x010100F68D2937F46DAA439AA16375D900F7C3</vt:lpwstr>
  </property>
  <property fmtid="{D5CDD505-2E9C-101B-9397-08002B2CF9AE}" pid="3" name="AuthorIds_UIVersion_512">
    <vt:lpwstr>2960</vt:lpwstr>
  </property>
</Properties>
</file>